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ECACC" w14:textId="23BE7E38" w:rsidR="0085353D" w:rsidRPr="00C0034A" w:rsidRDefault="007C54DB" w:rsidP="003E3A0A">
      <w:pPr>
        <w:pStyle w:val="H1"/>
      </w:pPr>
      <w:bookmarkStart w:id="0" w:name="_GoBack"/>
      <w:bookmarkEnd w:id="0"/>
      <w:r>
        <w:t>A</w:t>
      </w:r>
      <w:r w:rsidR="00D27FEC">
        <w:t>ssess f</w:t>
      </w:r>
      <w:r w:rsidR="0085353D" w:rsidRPr="0085353D">
        <w:t>inancial service providers</w:t>
      </w:r>
      <w:r w:rsidR="00643857">
        <w:t>’</w:t>
      </w:r>
      <w:r w:rsidR="0085353D" w:rsidRPr="0085353D">
        <w:t xml:space="preserve"> </w:t>
      </w:r>
      <w:r w:rsidR="00913084">
        <w:t>capacity</w:t>
      </w:r>
      <w:r>
        <w:t xml:space="preserve"> checklist</w:t>
      </w:r>
    </w:p>
    <w:p w14:paraId="6CCDE468" w14:textId="719D1B5D" w:rsidR="001C2689" w:rsidRPr="003E3A0A" w:rsidRDefault="000C1BCC" w:rsidP="003E3A0A">
      <w:r w:rsidRPr="003E3A0A">
        <w:t xml:space="preserve">This </w:t>
      </w:r>
      <w:r w:rsidR="009B675C" w:rsidRPr="003E3A0A">
        <w:t>set of questions</w:t>
      </w:r>
      <w:r w:rsidR="0085353D" w:rsidRPr="003E3A0A">
        <w:t xml:space="preserve"> is to guide your interviews with</w:t>
      </w:r>
      <w:r w:rsidRPr="003E3A0A">
        <w:t xml:space="preserve"> </w:t>
      </w:r>
      <w:r w:rsidR="00C322E5" w:rsidRPr="003E3A0A">
        <w:t xml:space="preserve">representatives of financial </w:t>
      </w:r>
      <w:r w:rsidR="0085353D" w:rsidRPr="003E3A0A">
        <w:t>service providers</w:t>
      </w:r>
      <w:r w:rsidR="009B675C" w:rsidRPr="003E3A0A">
        <w:t xml:space="preserve">. </w:t>
      </w:r>
      <w:r w:rsidR="00C322E5" w:rsidRPr="003E3A0A">
        <w:t xml:space="preserve"> </w:t>
      </w:r>
      <w:r w:rsidR="009B675C" w:rsidRPr="003E3A0A">
        <w:t>Previous</w:t>
      </w:r>
      <w:r w:rsidR="00C322E5" w:rsidRPr="003E3A0A">
        <w:t xml:space="preserve"> discussions with</w:t>
      </w:r>
      <w:r w:rsidR="009B675C" w:rsidRPr="003E3A0A">
        <w:t xml:space="preserve"> the affected communities </w:t>
      </w:r>
      <w:r w:rsidR="00947349" w:rsidRPr="003E3A0A">
        <w:t>(</w:t>
      </w:r>
      <w:r w:rsidR="009B675C" w:rsidRPr="003E3A0A">
        <w:t>tools 2.2.1.1 and 2.2.1.2) will have helped you to identify the service provide</w:t>
      </w:r>
      <w:r w:rsidR="00C70339" w:rsidRPr="003E3A0A">
        <w:t>r</w:t>
      </w:r>
      <w:r w:rsidR="009B675C" w:rsidRPr="003E3A0A">
        <w:t>s accessed by the</w:t>
      </w:r>
      <w:r w:rsidR="00947349" w:rsidRPr="003E3A0A">
        <w:t>m</w:t>
      </w:r>
      <w:r w:rsidR="009B675C" w:rsidRPr="003E3A0A">
        <w:t xml:space="preserve">. </w:t>
      </w:r>
    </w:p>
    <w:p w14:paraId="779E2443" w14:textId="64EB6DF7" w:rsidR="00C0034A" w:rsidRPr="003E3A0A" w:rsidRDefault="00C0034A" w:rsidP="003E3A0A">
      <w:r w:rsidRPr="003E3A0A">
        <w:t>The questions suggested are broad and should be adapted to the local context. T</w:t>
      </w:r>
      <w:r w:rsidR="00C322E5" w:rsidRPr="003E3A0A">
        <w:t xml:space="preserve">he information </w:t>
      </w:r>
      <w:r w:rsidRPr="003E3A0A">
        <w:t xml:space="preserve">gathered from different service providers </w:t>
      </w:r>
      <w:r w:rsidR="00C70339" w:rsidRPr="003E3A0A">
        <w:t>can be organiz</w:t>
      </w:r>
      <w:r w:rsidR="00C322E5" w:rsidRPr="003E3A0A">
        <w:t xml:space="preserve">ed </w:t>
      </w:r>
      <w:r w:rsidRPr="003E3A0A">
        <w:t>in a spread</w:t>
      </w:r>
      <w:r w:rsidR="00C322E5" w:rsidRPr="003E3A0A">
        <w:t xml:space="preserve">sheet (see mapping financial service providers tool) </w:t>
      </w:r>
      <w:r w:rsidRPr="003E3A0A">
        <w:t>that allows for</w:t>
      </w:r>
      <w:r w:rsidR="00C322E5" w:rsidRPr="003E3A0A">
        <w:t xml:space="preserve"> an overview of the </w:t>
      </w:r>
      <w:r w:rsidRPr="003E3A0A">
        <w:t>service providers</w:t>
      </w:r>
      <w:r w:rsidR="00C322E5" w:rsidRPr="003E3A0A">
        <w:t xml:space="preserve"> operating in the aff</w:t>
      </w:r>
      <w:r w:rsidR="00C70339" w:rsidRPr="003E3A0A">
        <w:t xml:space="preserve">ected area, their distribution </w:t>
      </w:r>
      <w:r w:rsidR="00C322E5" w:rsidRPr="003E3A0A">
        <w:t xml:space="preserve">and </w:t>
      </w:r>
      <w:r w:rsidR="00C70339" w:rsidRPr="003E3A0A">
        <w:t xml:space="preserve">their </w:t>
      </w:r>
      <w:r w:rsidR="00C322E5" w:rsidRPr="003E3A0A">
        <w:t xml:space="preserve">capacity to reach </w:t>
      </w:r>
      <w:r w:rsidRPr="003E3A0A">
        <w:t xml:space="preserve">the affected population within the required </w:t>
      </w:r>
      <w:r w:rsidR="00C322E5" w:rsidRPr="003E3A0A">
        <w:t>time</w:t>
      </w:r>
      <w:r w:rsidRPr="003E3A0A">
        <w:t>frame</w:t>
      </w:r>
      <w:r w:rsidR="00C322E5" w:rsidRPr="003E3A0A">
        <w:t xml:space="preserve">. </w:t>
      </w:r>
      <w:r w:rsidRPr="003E3A0A">
        <w:t xml:space="preserve">This will help decision-making during the response analysis process. More detailed questionnaires to help you narrow down and select appropriate implementing partners are provided in </w:t>
      </w:r>
      <w:r w:rsidR="00C70339" w:rsidRPr="003E3A0A">
        <w:t>Module 4, S</w:t>
      </w:r>
      <w:r w:rsidRPr="003E3A0A">
        <w:t xml:space="preserve">tep 3. </w:t>
      </w:r>
    </w:p>
    <w:p w14:paraId="75EE5635" w14:textId="77777777" w:rsidR="000C1BCC" w:rsidRPr="001C2689" w:rsidRDefault="000C1BCC" w:rsidP="003E3A0A">
      <w:pPr>
        <w:pStyle w:val="Heading2"/>
      </w:pPr>
      <w:r w:rsidRPr="001C2689">
        <w:t>Services provided and co</w:t>
      </w:r>
      <w:r w:rsidR="008F6CBF" w:rsidRPr="001C2689">
        <w:t>verage</w:t>
      </w:r>
    </w:p>
    <w:p w14:paraId="536E2800" w14:textId="77777777" w:rsidR="000C1BCC" w:rsidRPr="001C2689" w:rsidRDefault="000C1BCC" w:rsidP="003E3A0A">
      <w:pPr>
        <w:pStyle w:val="Bullet2"/>
      </w:pPr>
      <w:r w:rsidRPr="001C2689">
        <w:t>What cash transfer services do you offer?</w:t>
      </w:r>
    </w:p>
    <w:p w14:paraId="054F788E" w14:textId="78D9E882" w:rsidR="008F6CBF" w:rsidRPr="001C2689" w:rsidRDefault="00C70339" w:rsidP="003E3A0A">
      <w:pPr>
        <w:pStyle w:val="Bullet2"/>
      </w:pPr>
      <w:r>
        <w:t xml:space="preserve">Which </w:t>
      </w:r>
      <w:r w:rsidR="008F6CBF" w:rsidRPr="001C2689">
        <w:t>geographical areas do these services cover?</w:t>
      </w:r>
    </w:p>
    <w:p w14:paraId="54D099A8" w14:textId="77777777" w:rsidR="008F6CBF" w:rsidRDefault="008F6CBF" w:rsidP="003E3A0A">
      <w:pPr>
        <w:pStyle w:val="Bullet2"/>
      </w:pPr>
      <w:r w:rsidRPr="001C2689">
        <w:t>How many agents/outlets/branches do you have and where are they located?</w:t>
      </w:r>
    </w:p>
    <w:p w14:paraId="75E52FB1" w14:textId="1F060BF6" w:rsidR="007E474B" w:rsidRPr="007E474B" w:rsidRDefault="007E474B" w:rsidP="003E3A0A">
      <w:pPr>
        <w:pStyle w:val="Bullet2"/>
      </w:pPr>
      <w:r w:rsidRPr="007E474B">
        <w:t>Do you</w:t>
      </w:r>
      <w:r w:rsidR="005C6C8E">
        <w:t>r</w:t>
      </w:r>
      <w:r w:rsidRPr="007E474B">
        <w:t xml:space="preserve"> agents have any formal training?</w:t>
      </w:r>
    </w:p>
    <w:p w14:paraId="61A3931A" w14:textId="0ACC1CB1" w:rsidR="008F6CBF" w:rsidRDefault="008F6CBF" w:rsidP="003E3A0A">
      <w:pPr>
        <w:pStyle w:val="Bullet2"/>
      </w:pPr>
      <w:r w:rsidRPr="001C2689">
        <w:t>What is the coverage of remote locations in the affected areas and how does it work (agents, physical transport of cash</w:t>
      </w:r>
      <w:r w:rsidR="001C2689" w:rsidRPr="001C2689">
        <w:t>, etc.</w:t>
      </w:r>
      <w:r w:rsidRPr="001C2689">
        <w:t xml:space="preserve">)? </w:t>
      </w:r>
    </w:p>
    <w:p w14:paraId="7B7C8685" w14:textId="00C2AE4C" w:rsidR="00643857" w:rsidRPr="00643857" w:rsidRDefault="00643857" w:rsidP="003E3A0A">
      <w:pPr>
        <w:pStyle w:val="Bullet2"/>
      </w:pPr>
      <w:r>
        <w:t>Which type of and how many customers</w:t>
      </w:r>
      <w:r w:rsidRPr="001C2689">
        <w:t xml:space="preserve"> do these services reach?</w:t>
      </w:r>
    </w:p>
    <w:p w14:paraId="5B4F3AD0" w14:textId="77777777" w:rsidR="008F6CBF" w:rsidRPr="001C2689" w:rsidRDefault="008F6CBF" w:rsidP="003E3A0A">
      <w:pPr>
        <w:pStyle w:val="Bullet2"/>
      </w:pPr>
      <w:r w:rsidRPr="001C2689">
        <w:t xml:space="preserve">Has the shock affected your capacity to offer </w:t>
      </w:r>
      <w:r w:rsidR="00A4658B" w:rsidRPr="001C2689">
        <w:t xml:space="preserve">cash transfer services in </w:t>
      </w:r>
      <w:r w:rsidRPr="001C2689">
        <w:t>the shock-affected areas</w:t>
      </w:r>
      <w:r w:rsidR="00A4658B" w:rsidRPr="001C2689">
        <w:t>? How?</w:t>
      </w:r>
    </w:p>
    <w:p w14:paraId="7B11D73B" w14:textId="77777777" w:rsidR="008F6CBF" w:rsidRPr="001C2689" w:rsidRDefault="008F6CBF" w:rsidP="003E3A0A">
      <w:pPr>
        <w:pStyle w:val="Heading2"/>
      </w:pPr>
      <w:r w:rsidRPr="001C2689">
        <w:t>Costs</w:t>
      </w:r>
    </w:p>
    <w:p w14:paraId="767ADA95" w14:textId="77777777" w:rsidR="008F6CBF" w:rsidRPr="001C2689" w:rsidRDefault="00A4658B" w:rsidP="003E3A0A">
      <w:pPr>
        <w:pStyle w:val="Bullet2"/>
      </w:pPr>
      <w:r w:rsidRPr="001C2689">
        <w:t>What are the costs associated with cash transfer services (fixed costs, transaction fees, other fees, insurance, etc.)</w:t>
      </w:r>
      <w:r w:rsidR="00532C91" w:rsidRPr="001C2689">
        <w:t>?</w:t>
      </w:r>
    </w:p>
    <w:p w14:paraId="6A592F99" w14:textId="77777777" w:rsidR="00967105" w:rsidRDefault="00A4658B" w:rsidP="003E3A0A">
      <w:pPr>
        <w:pStyle w:val="Bullet2"/>
      </w:pPr>
      <w:r w:rsidRPr="001C2689">
        <w:t>Would these costs be different if these services were to be offered in remote areas?</w:t>
      </w:r>
    </w:p>
    <w:p w14:paraId="47193571" w14:textId="5AB9A96D" w:rsidR="00967105" w:rsidRPr="00967105" w:rsidRDefault="00967105" w:rsidP="003E3A0A">
      <w:pPr>
        <w:pStyle w:val="Bullet2"/>
      </w:pPr>
      <w:r w:rsidRPr="00967105">
        <w:t>What cost savings per transaction do you offer for larger sums or higher number</w:t>
      </w:r>
      <w:r w:rsidR="00C70339">
        <w:t>s</w:t>
      </w:r>
      <w:r w:rsidRPr="00967105">
        <w:t xml:space="preserve"> of payment recipients?</w:t>
      </w:r>
    </w:p>
    <w:p w14:paraId="0E5B735A" w14:textId="77777777" w:rsidR="000C1BCC" w:rsidRPr="001C2689" w:rsidRDefault="000C1BCC" w:rsidP="003E3A0A">
      <w:pPr>
        <w:pStyle w:val="Heading2"/>
      </w:pPr>
      <w:r w:rsidRPr="001C2689">
        <w:t xml:space="preserve">Experience </w:t>
      </w:r>
      <w:r w:rsidR="00532C91" w:rsidRPr="001C2689">
        <w:t xml:space="preserve">and capacity </w:t>
      </w:r>
    </w:p>
    <w:p w14:paraId="6564F79E" w14:textId="3297AC2F" w:rsidR="000C1BCC" w:rsidRPr="001C2689" w:rsidRDefault="00A4658B" w:rsidP="003E3A0A">
      <w:pPr>
        <w:pStyle w:val="Bullet2"/>
      </w:pPr>
      <w:r w:rsidRPr="001C2689">
        <w:t>Have you ever worked in partnership with humanitarian actors or the go</w:t>
      </w:r>
      <w:r w:rsidR="00C70339">
        <w:t>vernment to offer cash transfer</w:t>
      </w:r>
      <w:r w:rsidRPr="001C2689">
        <w:t xml:space="preserve"> services to </w:t>
      </w:r>
      <w:r w:rsidR="000C1BCC" w:rsidRPr="001C2689">
        <w:t xml:space="preserve">shock-affected </w:t>
      </w:r>
      <w:r w:rsidRPr="001C2689">
        <w:t xml:space="preserve">or vulnerable </w:t>
      </w:r>
      <w:r w:rsidR="000C1BCC" w:rsidRPr="001C2689">
        <w:t xml:space="preserve">populations? If yes, please describe </w:t>
      </w:r>
      <w:r w:rsidRPr="001C2689">
        <w:t>your experience</w:t>
      </w:r>
      <w:r w:rsidR="000C1BCC" w:rsidRPr="001C2689">
        <w:t>.</w:t>
      </w:r>
    </w:p>
    <w:p w14:paraId="6D7C63E1" w14:textId="6701F94E" w:rsidR="00532C91" w:rsidRPr="001C2689" w:rsidRDefault="00532C91" w:rsidP="003E3A0A">
      <w:pPr>
        <w:pStyle w:val="Bullet2"/>
      </w:pPr>
      <w:r w:rsidRPr="001C2689">
        <w:t xml:space="preserve">What is your capacity to expand the cash transfer services </w:t>
      </w:r>
      <w:r w:rsidR="001C2689" w:rsidRPr="001C2689">
        <w:t xml:space="preserve">to (xxx) beneficiaries </w:t>
      </w:r>
      <w:r w:rsidRPr="001C2689">
        <w:t xml:space="preserve">in the shock-affected areas within </w:t>
      </w:r>
      <w:r w:rsidR="00C70339">
        <w:t>the established timeframe (number of</w:t>
      </w:r>
      <w:r w:rsidR="001C2689" w:rsidRPr="001C2689">
        <w:t xml:space="preserve"> </w:t>
      </w:r>
      <w:r w:rsidR="00F92B14" w:rsidRPr="001C2689">
        <w:t>days</w:t>
      </w:r>
      <w:r w:rsidR="001C2689" w:rsidRPr="001C2689">
        <w:t>, weeks)</w:t>
      </w:r>
      <w:r w:rsidR="00F92B14" w:rsidRPr="001C2689">
        <w:t xml:space="preserve">? </w:t>
      </w:r>
    </w:p>
    <w:p w14:paraId="076F7638" w14:textId="700C37E5" w:rsidR="001C2689" w:rsidRDefault="001C2689" w:rsidP="003E3A0A">
      <w:pPr>
        <w:pStyle w:val="Bullet2"/>
      </w:pPr>
      <w:r w:rsidRPr="001C2689">
        <w:t>Do you have enough liquidity to deliver cash to (xxx) beneficiaries with</w:t>
      </w:r>
      <w:r w:rsidR="00C70339">
        <w:t xml:space="preserve">in the established timeframe (number of </w:t>
      </w:r>
      <w:r w:rsidRPr="001C2689">
        <w:t>days or weeks)?</w:t>
      </w:r>
    </w:p>
    <w:p w14:paraId="5C190437" w14:textId="67E4BACD" w:rsidR="006F07FC" w:rsidRPr="006F07FC" w:rsidRDefault="006F07FC" w:rsidP="003E3A0A">
      <w:pPr>
        <w:pStyle w:val="Bullet2"/>
      </w:pPr>
      <w:r w:rsidRPr="006F07FC">
        <w:t xml:space="preserve">What would </w:t>
      </w:r>
      <w:r w:rsidR="00C70339">
        <w:t>affect your liquidity in a post-</w:t>
      </w:r>
      <w:r w:rsidRPr="006F07FC">
        <w:t>shock situation and how would you overcome these</w:t>
      </w:r>
      <w:r w:rsidR="00C70339">
        <w:t xml:space="preserve"> issues</w:t>
      </w:r>
      <w:r w:rsidRPr="006F07FC">
        <w:t>?</w:t>
      </w:r>
    </w:p>
    <w:p w14:paraId="73366ADE" w14:textId="4FC6783A" w:rsidR="00663737" w:rsidRPr="001C2689" w:rsidRDefault="00663737" w:rsidP="003E3A0A">
      <w:pPr>
        <w:pStyle w:val="Bullet2"/>
        <w:keepNext/>
      </w:pPr>
      <w:r w:rsidRPr="001C2689">
        <w:t>Would any support (financial</w:t>
      </w:r>
      <w:r w:rsidR="001C2689" w:rsidRPr="001C2689">
        <w:t>, human resources, hardware, etc.) be needed to enable this</w:t>
      </w:r>
      <w:r w:rsidRPr="001C2689">
        <w:t>? If so</w:t>
      </w:r>
      <w:r w:rsidR="00C70339">
        <w:t>,</w:t>
      </w:r>
      <w:r w:rsidRPr="001C2689">
        <w:t xml:space="preserve"> what kind of support?</w:t>
      </w:r>
    </w:p>
    <w:p w14:paraId="581095C3" w14:textId="6583554D" w:rsidR="00A4658B" w:rsidRPr="001C2689" w:rsidRDefault="00532C91" w:rsidP="003E3A0A">
      <w:pPr>
        <w:pStyle w:val="Bullet2"/>
        <w:keepNext/>
      </w:pPr>
      <w:r w:rsidRPr="001C2689">
        <w:t>What is your capacity to provide technical support (hotline, staff, etc.)?</w:t>
      </w:r>
    </w:p>
    <w:p w14:paraId="0F4E50C1" w14:textId="649D097E" w:rsidR="00532C91" w:rsidRPr="001C2689" w:rsidRDefault="00532C91" w:rsidP="003E3A0A">
      <w:pPr>
        <w:pStyle w:val="Bullet2"/>
      </w:pPr>
      <w:r w:rsidRPr="001C2689">
        <w:t>What documents (ID cards) and skills (literacy, familiarity</w:t>
      </w:r>
      <w:r w:rsidR="00C70339">
        <w:t xml:space="preserve"> with technology</w:t>
      </w:r>
      <w:r w:rsidRPr="001C2689">
        <w:t xml:space="preserve">) are needed from </w:t>
      </w:r>
      <w:r w:rsidR="0085353D" w:rsidRPr="001C2689">
        <w:t>customers</w:t>
      </w:r>
      <w:r w:rsidRPr="001C2689">
        <w:t xml:space="preserve"> to enable cash disbursement?</w:t>
      </w:r>
    </w:p>
    <w:p w14:paraId="2DED1412" w14:textId="77777777" w:rsidR="0085353D" w:rsidRPr="001C2689" w:rsidRDefault="0085353D" w:rsidP="003E3A0A">
      <w:pPr>
        <w:pStyle w:val="Heading2"/>
      </w:pPr>
      <w:r w:rsidRPr="001C2689">
        <w:lastRenderedPageBreak/>
        <w:t>Legal requirements and security</w:t>
      </w:r>
    </w:p>
    <w:p w14:paraId="7B27BCAB" w14:textId="5A1704A7" w:rsidR="0085353D" w:rsidRPr="001C2689" w:rsidRDefault="0085353D" w:rsidP="003E3A0A">
      <w:pPr>
        <w:pStyle w:val="Bullet2"/>
      </w:pPr>
      <w:r w:rsidRPr="001C2689">
        <w:t>What is your financial legal status</w:t>
      </w:r>
      <w:r w:rsidR="001C2689" w:rsidRPr="001C2689">
        <w:t>?</w:t>
      </w:r>
    </w:p>
    <w:p w14:paraId="3E7DECEC" w14:textId="29824E38" w:rsidR="000C1BCC" w:rsidRPr="001C2689" w:rsidRDefault="0015350C" w:rsidP="003E3A0A">
      <w:pPr>
        <w:pStyle w:val="Bullet2"/>
        <w:rPr>
          <w:bCs/>
        </w:rPr>
      </w:pPr>
      <w:r>
        <w:rPr>
          <w:bCs/>
        </w:rPr>
        <w:t>What are the</w:t>
      </w:r>
      <w:r w:rsidR="0085353D" w:rsidRPr="001C2689">
        <w:rPr>
          <w:bCs/>
        </w:rPr>
        <w:t xml:space="preserve"> </w:t>
      </w:r>
      <w:r w:rsidR="001C2689" w:rsidRPr="001C2689">
        <w:rPr>
          <w:bCs/>
        </w:rPr>
        <w:t>national laws and</w:t>
      </w:r>
      <w:r>
        <w:t xml:space="preserve"> government policies</w:t>
      </w:r>
      <w:r w:rsidR="0085353D" w:rsidRPr="001C2689">
        <w:rPr>
          <w:bCs/>
        </w:rPr>
        <w:t xml:space="preserve"> </w:t>
      </w:r>
      <w:r>
        <w:rPr>
          <w:bCs/>
        </w:rPr>
        <w:t>regulating</w:t>
      </w:r>
      <w:r w:rsidR="000C1BCC" w:rsidRPr="001C2689">
        <w:rPr>
          <w:bCs/>
        </w:rPr>
        <w:t xml:space="preserve"> </w:t>
      </w:r>
      <w:r w:rsidR="0085353D" w:rsidRPr="001C2689">
        <w:rPr>
          <w:bCs/>
        </w:rPr>
        <w:t>cash</w:t>
      </w:r>
      <w:r w:rsidR="001C2689" w:rsidRPr="001C2689">
        <w:rPr>
          <w:bCs/>
        </w:rPr>
        <w:t xml:space="preserve"> transfer services</w:t>
      </w:r>
      <w:r w:rsidR="0085353D" w:rsidRPr="001C2689">
        <w:rPr>
          <w:bCs/>
        </w:rPr>
        <w:t>?</w:t>
      </w:r>
    </w:p>
    <w:p w14:paraId="7F0B7239" w14:textId="5332D863" w:rsidR="00A4658B" w:rsidRPr="00C0034A" w:rsidRDefault="00C70339" w:rsidP="003E3A0A">
      <w:pPr>
        <w:pStyle w:val="Bullet2"/>
      </w:pPr>
      <w:r>
        <w:rPr>
          <w:bCs/>
        </w:rPr>
        <w:t>What</w:t>
      </w:r>
      <w:r w:rsidR="0085353D" w:rsidRPr="001C2689">
        <w:rPr>
          <w:bCs/>
        </w:rPr>
        <w:t xml:space="preserve"> security measures would you be able to </w:t>
      </w:r>
      <w:r w:rsidR="001C2689" w:rsidRPr="001C2689">
        <w:rPr>
          <w:bCs/>
        </w:rPr>
        <w:t xml:space="preserve">put in </w:t>
      </w:r>
      <w:r w:rsidR="0085353D" w:rsidRPr="001C2689">
        <w:rPr>
          <w:bCs/>
        </w:rPr>
        <w:t>place to ensure customer safety in remote areas?</w:t>
      </w:r>
    </w:p>
    <w:sectPr w:rsidR="00A4658B" w:rsidRPr="00C0034A" w:rsidSect="003E3A0A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87FAF" w14:textId="77777777" w:rsidR="00E55B69" w:rsidRDefault="00E55B69" w:rsidP="00102A3B">
      <w:pPr>
        <w:spacing w:after="0"/>
      </w:pPr>
      <w:r>
        <w:separator/>
      </w:r>
    </w:p>
  </w:endnote>
  <w:endnote w:type="continuationSeparator" w:id="0">
    <w:p w14:paraId="3649C466" w14:textId="77777777" w:rsidR="00E55B69" w:rsidRDefault="00E55B69" w:rsidP="00102A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A5679" w14:textId="3C16615F" w:rsidR="003E3A0A" w:rsidRPr="00B45C74" w:rsidRDefault="003E3A0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B7E6F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A641FCB" w14:textId="084B1911" w:rsidR="003E3A0A" w:rsidRPr="003E3A0A" w:rsidRDefault="003E3A0A" w:rsidP="00ED1B2B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Step </w:t>
    </w:r>
    <w:r>
      <w:t xml:space="preserve">4. Sub-step 1. </w:t>
    </w:r>
    <w:r w:rsidR="00AB7E6F">
      <w:fldChar w:fldCharType="begin"/>
    </w:r>
    <w:r w:rsidR="00AB7E6F">
      <w:instrText xml:space="preserve"> STYLEREF  H1 \t  \* MERGEFORMAT </w:instrText>
    </w:r>
    <w:r w:rsidR="00AB7E6F">
      <w:fldChar w:fldCharType="separate"/>
    </w:r>
    <w:r w:rsidR="00AB7E6F" w:rsidRPr="00AB7E6F">
      <w:rPr>
        <w:bCs/>
        <w:noProof/>
      </w:rPr>
      <w:t>Assess financial service providers’ capacity checklist</w:t>
    </w:r>
    <w:r w:rsidR="00AB7E6F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18C71" w14:textId="77777777" w:rsidR="00E55B69" w:rsidRDefault="00E55B69" w:rsidP="00102A3B">
      <w:pPr>
        <w:spacing w:after="0"/>
      </w:pPr>
      <w:r>
        <w:separator/>
      </w:r>
    </w:p>
  </w:footnote>
  <w:footnote w:type="continuationSeparator" w:id="0">
    <w:p w14:paraId="0564B085" w14:textId="77777777" w:rsidR="00E55B69" w:rsidRDefault="00E55B69" w:rsidP="00102A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2FEC9" w14:textId="77777777" w:rsidR="003E3A0A" w:rsidRPr="00074036" w:rsidRDefault="003E3A0A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1C4689"/>
    <w:multiLevelType w:val="hybridMultilevel"/>
    <w:tmpl w:val="59BE27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D3A7C"/>
    <w:multiLevelType w:val="hybridMultilevel"/>
    <w:tmpl w:val="B5EA556C"/>
    <w:lvl w:ilvl="0" w:tplc="6E622B0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82391E"/>
    <w:multiLevelType w:val="hybridMultilevel"/>
    <w:tmpl w:val="EE0843F2"/>
    <w:lvl w:ilvl="0" w:tplc="6E622B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84354"/>
    <w:multiLevelType w:val="hybridMultilevel"/>
    <w:tmpl w:val="4230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34B5"/>
    <w:multiLevelType w:val="hybridMultilevel"/>
    <w:tmpl w:val="8C10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33C5D"/>
    <w:multiLevelType w:val="hybridMultilevel"/>
    <w:tmpl w:val="1706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30E6"/>
    <w:multiLevelType w:val="hybridMultilevel"/>
    <w:tmpl w:val="4B90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54639"/>
    <w:multiLevelType w:val="hybridMultilevel"/>
    <w:tmpl w:val="69D239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91ECF"/>
    <w:multiLevelType w:val="hybridMultilevel"/>
    <w:tmpl w:val="49C0C3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324AF"/>
    <w:multiLevelType w:val="hybridMultilevel"/>
    <w:tmpl w:val="012C6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DB575E"/>
    <w:multiLevelType w:val="hybridMultilevel"/>
    <w:tmpl w:val="F6B07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91BA1"/>
    <w:multiLevelType w:val="hybridMultilevel"/>
    <w:tmpl w:val="C6649ECA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736A08"/>
    <w:multiLevelType w:val="hybridMultilevel"/>
    <w:tmpl w:val="0C6A83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D685D"/>
    <w:multiLevelType w:val="hybridMultilevel"/>
    <w:tmpl w:val="95CC3B2A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591126"/>
    <w:multiLevelType w:val="hybridMultilevel"/>
    <w:tmpl w:val="1968E9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F1D04"/>
    <w:multiLevelType w:val="hybridMultilevel"/>
    <w:tmpl w:val="309ACE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8B0C5A"/>
    <w:multiLevelType w:val="hybridMultilevel"/>
    <w:tmpl w:val="F8B4C6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17"/>
  </w:num>
  <w:num w:numId="13">
    <w:abstractNumId w:val="21"/>
  </w:num>
  <w:num w:numId="14">
    <w:abstractNumId w:val="14"/>
  </w:num>
  <w:num w:numId="15">
    <w:abstractNumId w:val="1"/>
  </w:num>
  <w:num w:numId="16">
    <w:abstractNumId w:val="10"/>
  </w:num>
  <w:num w:numId="17">
    <w:abstractNumId w:val="24"/>
  </w:num>
  <w:num w:numId="18">
    <w:abstractNumId w:val="20"/>
  </w:num>
  <w:num w:numId="19">
    <w:abstractNumId w:val="11"/>
  </w:num>
  <w:num w:numId="20">
    <w:abstractNumId w:val="4"/>
  </w:num>
  <w:num w:numId="21">
    <w:abstractNumId w:val="16"/>
  </w:num>
  <w:num w:numId="22">
    <w:abstractNumId w:val="7"/>
  </w:num>
  <w:num w:numId="23">
    <w:abstractNumId w:val="18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C"/>
    <w:rsid w:val="000C1BCC"/>
    <w:rsid w:val="00102A3B"/>
    <w:rsid w:val="0015350C"/>
    <w:rsid w:val="001C2689"/>
    <w:rsid w:val="003D37BE"/>
    <w:rsid w:val="003E3A0A"/>
    <w:rsid w:val="003F75F5"/>
    <w:rsid w:val="0045407F"/>
    <w:rsid w:val="00532C91"/>
    <w:rsid w:val="00565D4B"/>
    <w:rsid w:val="005A56D7"/>
    <w:rsid w:val="005C6C8E"/>
    <w:rsid w:val="005D320A"/>
    <w:rsid w:val="00643857"/>
    <w:rsid w:val="00663737"/>
    <w:rsid w:val="006F07FC"/>
    <w:rsid w:val="007A362A"/>
    <w:rsid w:val="007C54DB"/>
    <w:rsid w:val="007E474B"/>
    <w:rsid w:val="00821602"/>
    <w:rsid w:val="0085353D"/>
    <w:rsid w:val="008F6CBF"/>
    <w:rsid w:val="00913084"/>
    <w:rsid w:val="00947349"/>
    <w:rsid w:val="00967105"/>
    <w:rsid w:val="009B675C"/>
    <w:rsid w:val="009B78FF"/>
    <w:rsid w:val="00A4658B"/>
    <w:rsid w:val="00AB7E6F"/>
    <w:rsid w:val="00C0034A"/>
    <w:rsid w:val="00C322E5"/>
    <w:rsid w:val="00C70339"/>
    <w:rsid w:val="00CD69EB"/>
    <w:rsid w:val="00D27FEC"/>
    <w:rsid w:val="00E55B69"/>
    <w:rsid w:val="00EF023D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2CA5D2"/>
  <w14:defaultImageDpi w14:val="300"/>
  <w15:docId w15:val="{14B902BB-E27A-4162-AA8E-997A63AB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E3A0A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3E3A0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A0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A0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 Space"/>
    <w:basedOn w:val="Normal"/>
    <w:link w:val="LineSpaceChar"/>
    <w:qFormat/>
    <w:rsid w:val="000C1BCC"/>
    <w:pPr>
      <w:spacing w:after="0"/>
    </w:pPr>
    <w:rPr>
      <w:sz w:val="16"/>
      <w:szCs w:val="16"/>
    </w:rPr>
  </w:style>
  <w:style w:type="character" w:customStyle="1" w:styleId="LineSpaceChar">
    <w:name w:val="Line Space Char"/>
    <w:link w:val="LineSpace"/>
    <w:locked/>
    <w:rsid w:val="000C1BCC"/>
    <w:rPr>
      <w:rFonts w:ascii="Arial" w:eastAsia="Times New Roman" w:hAnsi="Arial"/>
      <w:color w:val="auto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E3A0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3E3A0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E3A0A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A0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E3A0A"/>
    <w:rPr>
      <w:rFonts w:ascii="Arial" w:hAnsi="Arial"/>
      <w:color w:val="auto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3A0A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E3A0A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3A0A"/>
    <w:rPr>
      <w:rFonts w:ascii="Arial" w:hAnsi="Arial"/>
      <w:b/>
      <w:color w:val="auto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3A0A"/>
    <w:rPr>
      <w:rFonts w:ascii="Arial" w:eastAsiaTheme="minorHAnsi" w:hAnsi="Arial" w:cstheme="minorBidi"/>
      <w:color w:val="auto"/>
      <w:sz w:val="20"/>
    </w:rPr>
  </w:style>
  <w:style w:type="table" w:styleId="TableGrid">
    <w:name w:val="Table Grid"/>
    <w:basedOn w:val="TableNormal"/>
    <w:uiPriority w:val="59"/>
    <w:rsid w:val="003E3A0A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3A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3A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A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A0A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E3A0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E3A0A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A0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0A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3E3A0A"/>
    <w:rPr>
      <w:b/>
    </w:rPr>
  </w:style>
  <w:style w:type="character" w:styleId="Hyperlink">
    <w:name w:val="Hyperlink"/>
    <w:basedOn w:val="DefaultParagraphFont"/>
    <w:uiPriority w:val="99"/>
    <w:unhideWhenUsed/>
    <w:rsid w:val="003E3A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A0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E3A0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3A0A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3E3A0A"/>
    <w:rPr>
      <w:vertAlign w:val="superscript"/>
    </w:rPr>
  </w:style>
  <w:style w:type="paragraph" w:styleId="Revision">
    <w:name w:val="Revision"/>
    <w:hidden/>
    <w:uiPriority w:val="99"/>
    <w:semiHidden/>
    <w:rsid w:val="003E3A0A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E3A0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E3A0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E3A0A"/>
    <w:pPr>
      <w:numPr>
        <w:numId w:val="2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E3A0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E3A0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E3A0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E3A0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E3A0A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3E3A0A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autoRedefine/>
    <w:rsid w:val="003E3A0A"/>
    <w:pPr>
      <w:numPr>
        <w:numId w:val="23"/>
      </w:numPr>
      <w:tabs>
        <w:tab w:val="left" w:pos="7230"/>
      </w:tabs>
      <w:spacing w:before="120" w:after="120"/>
      <w:ind w:left="714" w:hanging="357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3E3A0A"/>
    <w:pPr>
      <w:numPr>
        <w:ilvl w:val="1"/>
        <w:numId w:val="2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E3A0A"/>
    <w:pPr>
      <w:numPr>
        <w:numId w:val="21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E3A0A"/>
    <w:pPr>
      <w:numPr>
        <w:numId w:val="2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E3A0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E3A0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E3A0A"/>
    <w:pPr>
      <w:keepNext/>
      <w:keepLines/>
      <w:framePr w:hSpace="141" w:wrap="around" w:vAnchor="text" w:hAnchor="margin" w:y="402"/>
      <w:numPr>
        <w:numId w:val="25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</TotalTime>
  <Pages>2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Hatch, Michael</cp:lastModifiedBy>
  <cp:revision>2</cp:revision>
  <cp:lastPrinted>2015-09-25T16:05:00Z</cp:lastPrinted>
  <dcterms:created xsi:type="dcterms:W3CDTF">2017-01-07T01:58:00Z</dcterms:created>
  <dcterms:modified xsi:type="dcterms:W3CDTF">2017-01-07T01:58:00Z</dcterms:modified>
</cp:coreProperties>
</file>