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C" w:rsidRPr="000043FC" w:rsidRDefault="00FC2AA0" w:rsidP="00FC2AA0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-243107</wp:posOffset>
            </wp:positionV>
            <wp:extent cx="1000760" cy="659423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4"/>
        </w:rPr>
        <w:t>J</w:t>
      </w:r>
      <w:r w:rsidR="000043FC" w:rsidRPr="000043FC">
        <w:rPr>
          <w:rFonts w:cstheme="minorHAnsi"/>
          <w:b/>
          <w:sz w:val="28"/>
          <w:szCs w:val="24"/>
        </w:rPr>
        <w:t>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FC2AA0" w:rsidRDefault="00FC2AA0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/>
      </w:tblPr>
      <w:tblGrid>
        <w:gridCol w:w="2988"/>
        <w:gridCol w:w="6975"/>
      </w:tblGrid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6C04A1" w:rsidRDefault="00781844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Cleaner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department or location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job Band or Grade from Salary Scale</w:t>
            </w:r>
          </w:p>
        </w:tc>
      </w:tr>
      <w:tr w:rsidR="006C04A1" w:rsidRPr="006C04A1" w:rsidTr="00FC2AA0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 xml:space="preserve">Insert </w:t>
            </w:r>
            <w:r w:rsidRPr="00412FAA">
              <w:rPr>
                <w:rFonts w:cstheme="minorHAnsi"/>
                <w:b/>
                <w:highlight w:val="yellow"/>
              </w:rPr>
              <w:t>position title</w:t>
            </w:r>
            <w:r w:rsidRPr="00412FAA">
              <w:rPr>
                <w:rFonts w:cstheme="minorHAnsi"/>
                <w:highlight w:val="yellow"/>
              </w:rPr>
              <w:t xml:space="preserve"> of supervisor</w:t>
            </w:r>
          </w:p>
        </w:tc>
      </w:tr>
      <w:tr w:rsidR="000043FC" w:rsidRPr="0096614F" w:rsidTr="00412FAA">
        <w:trPr>
          <w:trHeight w:val="215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0043FC" w:rsidRPr="0096614F" w:rsidRDefault="000043FC" w:rsidP="00811D92">
            <w:pPr>
              <w:spacing w:after="120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AD11EC" w:rsidRPr="00AD11EC" w:rsidTr="00412FAA">
        <w:trPr>
          <w:trHeight w:val="234"/>
        </w:trPr>
        <w:tc>
          <w:tcPr>
            <w:tcW w:w="9963" w:type="dxa"/>
            <w:gridSpan w:val="2"/>
          </w:tcPr>
          <w:p w:rsidR="00AD11EC" w:rsidRPr="00AD11EC" w:rsidRDefault="00AD11EC" w:rsidP="00412FAA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5D6296" w:rsidTr="0064608D">
        <w:trPr>
          <w:trHeight w:val="747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  <w:b/>
              </w:rPr>
            </w:pPr>
            <w:r w:rsidRPr="00FD4D42">
              <w:rPr>
                <w:rFonts w:cstheme="minorHAnsi"/>
                <w:highlight w:val="yellow"/>
              </w:rPr>
              <w:t>Insert two to three sentences about what we are doing in the emergency.</w:t>
            </w:r>
          </w:p>
        </w:tc>
      </w:tr>
      <w:tr w:rsidR="00AD11EC" w:rsidRPr="0064608D" w:rsidTr="00412FAA">
        <w:trPr>
          <w:trHeight w:val="252"/>
        </w:trPr>
        <w:tc>
          <w:tcPr>
            <w:tcW w:w="9963" w:type="dxa"/>
            <w:gridSpan w:val="2"/>
          </w:tcPr>
          <w:p w:rsidR="00AD11EC" w:rsidRPr="0064608D" w:rsidRDefault="00AD11EC" w:rsidP="0064608D">
            <w:pPr>
              <w:rPr>
                <w:rFonts w:cstheme="minorHAnsi"/>
                <w:b/>
                <w:sz w:val="24"/>
                <w:szCs w:val="24"/>
              </w:rPr>
            </w:pPr>
            <w:r w:rsidRPr="0064608D">
              <w:rPr>
                <w:rFonts w:cstheme="minorHAnsi"/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4644C7">
        <w:trPr>
          <w:trHeight w:val="432"/>
        </w:trPr>
        <w:tc>
          <w:tcPr>
            <w:tcW w:w="9963" w:type="dxa"/>
            <w:gridSpan w:val="2"/>
          </w:tcPr>
          <w:p w:rsidR="00AD11EC" w:rsidRPr="005D6296" w:rsidRDefault="00781844" w:rsidP="00781844">
            <w:pPr>
              <w:ind w:left="360"/>
            </w:pPr>
            <w:r>
              <w:t>Keep the CRS facility clean.</w:t>
            </w:r>
          </w:p>
        </w:tc>
      </w:tr>
      <w:tr w:rsidR="00AD11EC" w:rsidRPr="006C04A1" w:rsidTr="0064608D">
        <w:trPr>
          <w:trHeight w:val="270"/>
        </w:trPr>
        <w:tc>
          <w:tcPr>
            <w:tcW w:w="9963" w:type="dxa"/>
            <w:gridSpan w:val="2"/>
          </w:tcPr>
          <w:p w:rsidR="00AD11EC" w:rsidRPr="00AD11EC" w:rsidRDefault="00AD11EC" w:rsidP="0064608D">
            <w:pPr>
              <w:rPr>
                <w:rFonts w:cstheme="minorHAnsi"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412FAA">
        <w:trPr>
          <w:trHeight w:val="2187"/>
        </w:trPr>
        <w:tc>
          <w:tcPr>
            <w:tcW w:w="9963" w:type="dxa"/>
            <w:gridSpan w:val="2"/>
          </w:tcPr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Wash floors, empty garbage, dust and clean daily</w:t>
            </w:r>
          </w:p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Prepare refreshments in the morning and afternoon as required, wash dishes</w:t>
            </w:r>
          </w:p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Manage kitchen area/ tea room, ensure that preparation and storage areas are clean and hygienic</w:t>
            </w:r>
          </w:p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Manage cleaning supplies, inform Admin staff when new supplies are needed</w:t>
            </w:r>
          </w:p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Wash windows weekly as well as clean and dust all desks</w:t>
            </w:r>
          </w:p>
          <w:p w:rsidR="00781844" w:rsidRPr="00781844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Clean CRS office grounds ; ensure garbage is properly stored and is taken away regularly</w:t>
            </w:r>
          </w:p>
          <w:p w:rsidR="00AD11EC" w:rsidRPr="005D6296" w:rsidRDefault="00781844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1844">
              <w:rPr>
                <w:rFonts w:cstheme="minorHAnsi"/>
              </w:rPr>
              <w:t>Any other duties related to the cleaning and maintenance of CRS office property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Pr="00412FAA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4644C7">
        <w:trPr>
          <w:trHeight w:val="414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</w:rPr>
            </w:pPr>
            <w:r w:rsidRPr="00781844"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Key Working Relationships:</w:t>
            </w:r>
          </w:p>
        </w:tc>
      </w:tr>
      <w:tr w:rsidR="00AD11EC" w:rsidRPr="006C04A1" w:rsidTr="00412FAA">
        <w:trPr>
          <w:trHeight w:val="216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4644C7">
        <w:trPr>
          <w:trHeight w:val="459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720"/>
              <w:rPr>
                <w:rFonts w:cstheme="minorHAnsi"/>
              </w:rPr>
            </w:pPr>
            <w:r w:rsidRPr="00781844">
              <w:rPr>
                <w:rFonts w:cstheme="minorHAnsi"/>
              </w:rPr>
              <w:t>All staff who use the facility</w:t>
            </w:r>
          </w:p>
        </w:tc>
      </w:tr>
      <w:tr w:rsidR="00AD11EC" w:rsidRPr="006C04A1" w:rsidTr="00412FAA">
        <w:trPr>
          <w:trHeight w:val="13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4644C7">
        <w:trPr>
          <w:trHeight w:val="441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720"/>
              <w:rPr>
                <w:rFonts w:cstheme="minorHAnsi"/>
              </w:rPr>
            </w:pPr>
            <w:r w:rsidRPr="00781844"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7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Competencies:</w:t>
            </w:r>
          </w:p>
        </w:tc>
      </w:tr>
      <w:tr w:rsidR="00AD11EC" w:rsidRPr="006C04A1" w:rsidTr="00FC2AA0">
        <w:trPr>
          <w:trHeight w:val="2061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412FAA">
        <w:trPr>
          <w:trHeight w:val="162"/>
        </w:trPr>
        <w:tc>
          <w:tcPr>
            <w:tcW w:w="9963" w:type="dxa"/>
            <w:gridSpan w:val="2"/>
          </w:tcPr>
          <w:p w:rsidR="00AD11EC" w:rsidRPr="000043F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lastRenderedPageBreak/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FC2AA0">
        <w:trPr>
          <w:trHeight w:val="1080"/>
        </w:trPr>
        <w:tc>
          <w:tcPr>
            <w:tcW w:w="9963" w:type="dxa"/>
            <w:gridSpan w:val="2"/>
          </w:tcPr>
          <w:p w:rsidR="00781844" w:rsidRPr="00781844" w:rsidRDefault="00781844" w:rsidP="00781844">
            <w:pPr>
              <w:ind w:left="360"/>
              <w:rPr>
                <w:rFonts w:cstheme="minorHAnsi"/>
                <w:b/>
                <w:bCs/>
              </w:rPr>
            </w:pPr>
            <w:r w:rsidRPr="00781844">
              <w:rPr>
                <w:rFonts w:cstheme="minorHAnsi"/>
                <w:b/>
                <w:bCs/>
              </w:rPr>
              <w:t>Required</w:t>
            </w:r>
          </w:p>
          <w:p w:rsidR="00781844" w:rsidRPr="00781844" w:rsidRDefault="00781844" w:rsidP="00781844">
            <w:pPr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5 years office cleaning experience</w:t>
            </w:r>
          </w:p>
          <w:p w:rsidR="00781844" w:rsidRPr="00781844" w:rsidRDefault="00781844" w:rsidP="00781844">
            <w:pPr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Professional and courteous manner; punctual</w:t>
            </w:r>
          </w:p>
          <w:p w:rsidR="00781844" w:rsidRPr="00781844" w:rsidRDefault="00781844" w:rsidP="00781844">
            <w:pPr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Good command of spoken English</w:t>
            </w:r>
          </w:p>
          <w:p w:rsidR="00781844" w:rsidRPr="00397D31" w:rsidRDefault="00781844" w:rsidP="00781844">
            <w:pPr>
              <w:rPr>
                <w:rFonts w:ascii="AGaramond" w:hAnsi="AGaramond" w:cs="Arial"/>
                <w:b/>
              </w:rPr>
            </w:pPr>
          </w:p>
          <w:p w:rsidR="00781844" w:rsidRPr="00781844" w:rsidRDefault="00781844" w:rsidP="00781844">
            <w:pPr>
              <w:ind w:left="360"/>
              <w:rPr>
                <w:rFonts w:cstheme="minorHAnsi"/>
                <w:b/>
                <w:bCs/>
              </w:rPr>
            </w:pPr>
            <w:r w:rsidRPr="00781844">
              <w:rPr>
                <w:rFonts w:cstheme="minorHAnsi"/>
                <w:b/>
                <w:bCs/>
              </w:rPr>
              <w:t>Preferred</w:t>
            </w:r>
          </w:p>
          <w:p w:rsidR="00781844" w:rsidRPr="00781844" w:rsidRDefault="00781844" w:rsidP="00781844">
            <w:pPr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Ability to write and read in English</w:t>
            </w:r>
          </w:p>
          <w:p w:rsidR="00781844" w:rsidRPr="00781844" w:rsidRDefault="00781844" w:rsidP="00781844">
            <w:pPr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Coursework or training in Food preparation or basic clerical duties</w:t>
            </w:r>
          </w:p>
          <w:p w:rsidR="00781844" w:rsidRPr="00781844" w:rsidRDefault="00781844" w:rsidP="00781844">
            <w:pPr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81844">
              <w:rPr>
                <w:rFonts w:cstheme="minorHAnsi"/>
                <w:bCs/>
              </w:rPr>
              <w:t>Ability to answer phones in English  and take basic messages</w:t>
            </w:r>
          </w:p>
          <w:p w:rsidR="00AD11EC" w:rsidRPr="005D6296" w:rsidRDefault="00AD11EC" w:rsidP="00781844">
            <w:pPr>
              <w:pStyle w:val="ListParagraph"/>
              <w:rPr>
                <w:rFonts w:cstheme="minorHAnsi"/>
              </w:rPr>
            </w:pPr>
          </w:p>
        </w:tc>
      </w:tr>
      <w:tr w:rsidR="00914FCE" w:rsidRPr="006C04A1" w:rsidTr="0096614F">
        <w:trPr>
          <w:trHeight w:val="216"/>
        </w:trPr>
        <w:tc>
          <w:tcPr>
            <w:tcW w:w="9963" w:type="dxa"/>
            <w:gridSpan w:val="2"/>
          </w:tcPr>
          <w:p w:rsidR="00914FCE" w:rsidRPr="006C04A1" w:rsidRDefault="00914FCE" w:rsidP="000043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43FC" w:rsidRPr="006C04A1" w:rsidTr="00FC2AA0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 w:rsidP="00AD11EC">
      <w:pPr>
        <w:ind w:firstLine="360"/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 w:rsidP="006C04A1">
      <w:pPr>
        <w:ind w:left="360"/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6C04A1">
      <w:pgSz w:w="11907" w:h="16839" w:code="9"/>
      <w:pgMar w:top="909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E3" w:rsidRDefault="005325E3" w:rsidP="006C04A1">
      <w:r>
        <w:separator/>
      </w:r>
    </w:p>
  </w:endnote>
  <w:endnote w:type="continuationSeparator" w:id="0">
    <w:p w:rsidR="005325E3" w:rsidRDefault="005325E3" w:rsidP="006C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E3" w:rsidRDefault="005325E3" w:rsidP="006C04A1">
      <w:r>
        <w:separator/>
      </w:r>
    </w:p>
  </w:footnote>
  <w:footnote w:type="continuationSeparator" w:id="0">
    <w:p w:rsidR="005325E3" w:rsidRDefault="005325E3" w:rsidP="006C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005"/>
    <w:multiLevelType w:val="hybridMultilevel"/>
    <w:tmpl w:val="E498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2238E4"/>
    <w:multiLevelType w:val="hybridMultilevel"/>
    <w:tmpl w:val="2838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97FFB"/>
    <w:multiLevelType w:val="hybridMultilevel"/>
    <w:tmpl w:val="22F6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53491"/>
    <w:multiLevelType w:val="hybridMultilevel"/>
    <w:tmpl w:val="AEC8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F353C"/>
    <w:multiLevelType w:val="hybridMultilevel"/>
    <w:tmpl w:val="3F56366E"/>
    <w:lvl w:ilvl="0" w:tplc="474A3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E6AED"/>
    <w:multiLevelType w:val="hybridMultilevel"/>
    <w:tmpl w:val="C750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62F93"/>
    <w:multiLevelType w:val="hybridMultilevel"/>
    <w:tmpl w:val="C836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  <w:num w:numId="17">
    <w:abstractNumId w:val="16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44C7"/>
    <w:rsid w:val="000043FC"/>
    <w:rsid w:val="00066CBA"/>
    <w:rsid w:val="000764A9"/>
    <w:rsid w:val="00091408"/>
    <w:rsid w:val="000A797C"/>
    <w:rsid w:val="000D6FA2"/>
    <w:rsid w:val="000E7BA2"/>
    <w:rsid w:val="00121086"/>
    <w:rsid w:val="00203A72"/>
    <w:rsid w:val="00217E69"/>
    <w:rsid w:val="00240AB2"/>
    <w:rsid w:val="0026301E"/>
    <w:rsid w:val="002E4AF0"/>
    <w:rsid w:val="00313821"/>
    <w:rsid w:val="00362B93"/>
    <w:rsid w:val="003C3537"/>
    <w:rsid w:val="003C37BA"/>
    <w:rsid w:val="003E0060"/>
    <w:rsid w:val="00404E79"/>
    <w:rsid w:val="00412FAA"/>
    <w:rsid w:val="004644C7"/>
    <w:rsid w:val="004E2034"/>
    <w:rsid w:val="005325E3"/>
    <w:rsid w:val="005646F2"/>
    <w:rsid w:val="005A22B3"/>
    <w:rsid w:val="005D6296"/>
    <w:rsid w:val="00637697"/>
    <w:rsid w:val="0064608D"/>
    <w:rsid w:val="006C04A1"/>
    <w:rsid w:val="0070471A"/>
    <w:rsid w:val="007328D0"/>
    <w:rsid w:val="00745EB8"/>
    <w:rsid w:val="00781844"/>
    <w:rsid w:val="008F158C"/>
    <w:rsid w:val="008F466C"/>
    <w:rsid w:val="0091477B"/>
    <w:rsid w:val="00914FCE"/>
    <w:rsid w:val="0094218C"/>
    <w:rsid w:val="00943F8E"/>
    <w:rsid w:val="0096614F"/>
    <w:rsid w:val="00976B09"/>
    <w:rsid w:val="009B4244"/>
    <w:rsid w:val="009B51C9"/>
    <w:rsid w:val="00A17A3D"/>
    <w:rsid w:val="00AD11EC"/>
    <w:rsid w:val="00AD214C"/>
    <w:rsid w:val="00AD61C6"/>
    <w:rsid w:val="00B13E3E"/>
    <w:rsid w:val="00B47B8B"/>
    <w:rsid w:val="00B8113B"/>
    <w:rsid w:val="00BB107C"/>
    <w:rsid w:val="00BD79B5"/>
    <w:rsid w:val="00D35349"/>
    <w:rsid w:val="00DF6E74"/>
    <w:rsid w:val="00E54648"/>
    <w:rsid w:val="00E6360E"/>
    <w:rsid w:val="00E71732"/>
    <w:rsid w:val="00EE1013"/>
    <w:rsid w:val="00EF650C"/>
    <w:rsid w:val="00F1452A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4A1"/>
  </w:style>
  <w:style w:type="paragraph" w:styleId="Footer">
    <w:name w:val="footer"/>
    <w:basedOn w:val="Normal"/>
    <w:link w:val="Foot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A. Martin</dc:creator>
  <cp:lastModifiedBy>Rebecca A. Martin</cp:lastModifiedBy>
  <cp:revision>4</cp:revision>
  <dcterms:created xsi:type="dcterms:W3CDTF">2012-08-21T08:43:00Z</dcterms:created>
  <dcterms:modified xsi:type="dcterms:W3CDTF">2012-08-21T08:58:00Z</dcterms:modified>
</cp:coreProperties>
</file>