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80" w:rsidRPr="0001433B" w:rsidRDefault="0001433B" w:rsidP="0001433B">
      <w:pPr>
        <w:jc w:val="center"/>
        <w:rPr>
          <w:rFonts w:ascii="Arial Narrow" w:hAnsi="Arial Narrow"/>
          <w:b/>
          <w:caps/>
          <w:sz w:val="30"/>
        </w:rPr>
      </w:pPr>
      <w:r w:rsidRPr="0001433B">
        <w:rPr>
          <w:rFonts w:ascii="Arial Narrow" w:hAnsi="Arial Narrow"/>
          <w:b/>
          <w:caps/>
          <w:sz w:val="30"/>
        </w:rPr>
        <w:t>Catholic Relief Services</w:t>
      </w:r>
    </w:p>
    <w:p w:rsidR="000C1780" w:rsidRPr="0001433B" w:rsidRDefault="000C1780">
      <w:pPr>
        <w:spacing w:after="120"/>
        <w:jc w:val="center"/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>JOB DESCRIPTION</w:t>
      </w:r>
    </w:p>
    <w:p w:rsidR="000C1780" w:rsidRPr="0001433B" w:rsidRDefault="000C1780">
      <w:pPr>
        <w:rPr>
          <w:rFonts w:ascii="Arial Narrow" w:hAnsi="Arial Narrow"/>
        </w:rPr>
      </w:pPr>
    </w:p>
    <w:p w:rsidR="000C1780" w:rsidRPr="0001433B" w:rsidRDefault="000C1780">
      <w:pPr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 xml:space="preserve">JOB TITLE: </w:t>
      </w:r>
      <w:r w:rsidRPr="0001433B">
        <w:rPr>
          <w:rFonts w:ascii="Arial Narrow" w:hAnsi="Arial Narrow"/>
          <w:b/>
        </w:rPr>
        <w:tab/>
      </w:r>
      <w:r w:rsidR="0086183E">
        <w:rPr>
          <w:rFonts w:ascii="Arial Narrow" w:hAnsi="Arial Narrow"/>
          <w:b/>
        </w:rPr>
        <w:t xml:space="preserve">HEAD DRIVER / </w:t>
      </w:r>
      <w:r w:rsidR="0001433B">
        <w:rPr>
          <w:rFonts w:ascii="Arial Narrow" w:hAnsi="Arial Narrow"/>
          <w:b/>
          <w:caps/>
        </w:rPr>
        <w:t>driver mechanic</w:t>
      </w:r>
    </w:p>
    <w:p w:rsidR="000C1780" w:rsidRPr="0001433B" w:rsidRDefault="000C1780">
      <w:pPr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>DEPARTMENT:</w:t>
      </w:r>
      <w:r w:rsidRPr="0001433B">
        <w:rPr>
          <w:rFonts w:ascii="Arial Narrow" w:hAnsi="Arial Narrow"/>
          <w:b/>
        </w:rPr>
        <w:tab/>
      </w:r>
      <w:r w:rsidR="0086183E">
        <w:rPr>
          <w:rFonts w:ascii="Arial Narrow" w:hAnsi="Arial Narrow"/>
          <w:b/>
          <w:caps/>
        </w:rPr>
        <w:t>VMU</w:t>
      </w:r>
      <w:r w:rsidRPr="0001433B">
        <w:rPr>
          <w:rFonts w:ascii="Arial Narrow" w:hAnsi="Arial Narrow"/>
          <w:b/>
        </w:rPr>
        <w:tab/>
      </w:r>
    </w:p>
    <w:p w:rsidR="000C1780" w:rsidRPr="0001433B" w:rsidRDefault="000C1780">
      <w:pPr>
        <w:rPr>
          <w:rFonts w:ascii="Arial Narrow" w:hAnsi="Arial Narrow"/>
          <w:b/>
        </w:rPr>
      </w:pPr>
      <w:r w:rsidRPr="0001433B">
        <w:rPr>
          <w:rFonts w:ascii="Arial Narrow" w:hAnsi="Arial Narrow"/>
          <w:b/>
        </w:rPr>
        <w:t>SUPERVISOR:</w:t>
      </w:r>
      <w:r w:rsidRPr="0001433B">
        <w:rPr>
          <w:rFonts w:ascii="Arial Narrow" w:hAnsi="Arial Narrow"/>
          <w:b/>
        </w:rPr>
        <w:tab/>
      </w:r>
      <w:r w:rsidR="0086183E">
        <w:rPr>
          <w:rFonts w:ascii="Arial Narrow" w:hAnsi="Arial Narrow"/>
          <w:b/>
          <w:caps/>
        </w:rPr>
        <w:t>Fleet Manager</w:t>
      </w:r>
    </w:p>
    <w:p w:rsidR="000C1780" w:rsidRPr="0001433B" w:rsidRDefault="000C1780">
      <w:pPr>
        <w:rPr>
          <w:rFonts w:ascii="Arial Narrow" w:hAnsi="Arial Narrow"/>
        </w:rPr>
      </w:pPr>
    </w:p>
    <w:p w:rsidR="000C1780" w:rsidRPr="0057173C" w:rsidRDefault="000C1780">
      <w:pPr>
        <w:spacing w:after="12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b/>
          <w:szCs w:val="22"/>
        </w:rPr>
        <w:t>PRINCIPALS RESPONSIBILITIES:</w:t>
      </w:r>
    </w:p>
    <w:tbl>
      <w:tblPr>
        <w:tblW w:w="0" w:type="auto"/>
        <w:tblBorders>
          <w:top w:val="double" w:sz="12" w:space="0" w:color="808080"/>
          <w:bottom w:val="doub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303"/>
      </w:tblGrid>
      <w:tr w:rsidR="000C1780" w:rsidRPr="0057173C">
        <w:tc>
          <w:tcPr>
            <w:tcW w:w="10303" w:type="dxa"/>
          </w:tcPr>
          <w:p w:rsidR="000C1780" w:rsidRPr="0057173C" w:rsidRDefault="000C1780">
            <w:pPr>
              <w:rPr>
                <w:rFonts w:ascii="Arial Narrow" w:hAnsi="Arial Narrow"/>
                <w:szCs w:val="22"/>
              </w:rPr>
            </w:pPr>
          </w:p>
          <w:p w:rsidR="000C1780" w:rsidRPr="0057173C" w:rsidRDefault="0001433B">
            <w:pPr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>Sched</w:t>
            </w:r>
            <w:r w:rsidR="0086183E">
              <w:rPr>
                <w:rFonts w:ascii="Arial Narrow" w:hAnsi="Arial Narrow"/>
                <w:szCs w:val="22"/>
              </w:rPr>
              <w:t>ule drivers and vehicles</w:t>
            </w:r>
            <w:r w:rsidRPr="0057173C">
              <w:rPr>
                <w:rFonts w:ascii="Arial Narrow" w:hAnsi="Arial Narrow"/>
                <w:szCs w:val="22"/>
              </w:rPr>
              <w:t xml:space="preserve">.  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Ensure the efficient and cost-effective maintenance and repair of the CRS fleet.  </w:t>
            </w:r>
            <w:r w:rsidRPr="0057173C">
              <w:rPr>
                <w:rFonts w:ascii="Arial Narrow" w:hAnsi="Arial Narrow"/>
                <w:szCs w:val="22"/>
              </w:rPr>
              <w:t>Manage stocks of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 equipment, supplies and parts</w:t>
            </w:r>
            <w:r w:rsidRPr="0057173C">
              <w:rPr>
                <w:rFonts w:ascii="Arial Narrow" w:hAnsi="Arial Narrow"/>
                <w:szCs w:val="22"/>
              </w:rPr>
              <w:t>; maintain parts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 inventory</w:t>
            </w:r>
            <w:r w:rsidRPr="0057173C">
              <w:rPr>
                <w:rFonts w:ascii="Arial Narrow" w:hAnsi="Arial Narrow"/>
                <w:szCs w:val="22"/>
              </w:rPr>
              <w:t>.  D</w:t>
            </w:r>
            <w:r w:rsidR="000C1780" w:rsidRPr="0057173C">
              <w:rPr>
                <w:rFonts w:ascii="Arial Narrow" w:hAnsi="Arial Narrow"/>
                <w:szCs w:val="22"/>
              </w:rPr>
              <w:t>raft maintenance plans and ensure their implementation</w:t>
            </w:r>
            <w:r w:rsidRPr="0057173C">
              <w:rPr>
                <w:rFonts w:ascii="Arial Narrow" w:hAnsi="Arial Narrow"/>
                <w:szCs w:val="22"/>
              </w:rPr>
              <w:t xml:space="preserve">.  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Prepare </w:t>
            </w:r>
            <w:r w:rsidR="00D11D84" w:rsidRPr="0057173C">
              <w:rPr>
                <w:rFonts w:ascii="Arial Narrow" w:hAnsi="Arial Narrow"/>
                <w:szCs w:val="22"/>
              </w:rPr>
              <w:t>maintenance</w:t>
            </w:r>
            <w:r w:rsidRPr="0057173C">
              <w:rPr>
                <w:rFonts w:ascii="Arial Narrow" w:hAnsi="Arial Narrow"/>
                <w:szCs w:val="22"/>
              </w:rPr>
              <w:t xml:space="preserve"> and repair 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reports for submission to the </w:t>
            </w:r>
            <w:r w:rsidR="0086183E">
              <w:rPr>
                <w:rFonts w:ascii="Arial Narrow" w:hAnsi="Arial Narrow"/>
                <w:szCs w:val="22"/>
              </w:rPr>
              <w:t xml:space="preserve">Fleet Manager </w:t>
            </w:r>
            <w:r w:rsidR="000C1780" w:rsidRPr="0057173C">
              <w:rPr>
                <w:rFonts w:ascii="Arial Narrow" w:hAnsi="Arial Narrow"/>
                <w:szCs w:val="22"/>
              </w:rPr>
              <w:t>and other individuals as requested</w:t>
            </w:r>
            <w:r w:rsidRPr="0057173C">
              <w:rPr>
                <w:rFonts w:ascii="Arial Narrow" w:hAnsi="Arial Narrow"/>
                <w:szCs w:val="22"/>
              </w:rPr>
              <w:t>.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 </w:t>
            </w:r>
            <w:r w:rsidRPr="0057173C">
              <w:rPr>
                <w:rFonts w:ascii="Arial Narrow" w:hAnsi="Arial Narrow"/>
                <w:szCs w:val="22"/>
              </w:rPr>
              <w:t xml:space="preserve"> </w:t>
            </w:r>
            <w:r w:rsidR="000C1780" w:rsidRPr="0057173C">
              <w:rPr>
                <w:rFonts w:ascii="Arial Narrow" w:hAnsi="Arial Narrow"/>
                <w:szCs w:val="22"/>
              </w:rPr>
              <w:t>Collaborate and coordinate with various CRS staff to ensure effective and efficient use, care and maintenance of the fleet.</w:t>
            </w:r>
            <w:r w:rsidR="0086183E">
              <w:rPr>
                <w:rFonts w:ascii="Arial Narrow" w:hAnsi="Arial Narrow"/>
                <w:szCs w:val="22"/>
              </w:rPr>
              <w:t xml:space="preserve">  Gain competency with VMS.  Train VMS data entry personnel, and monitor performance.</w:t>
            </w:r>
          </w:p>
          <w:p w:rsidR="000C1780" w:rsidRPr="0057173C" w:rsidRDefault="000C1780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C1780" w:rsidRPr="0057173C" w:rsidRDefault="000C1780">
      <w:pPr>
        <w:rPr>
          <w:rFonts w:ascii="Arial Narrow" w:hAnsi="Arial Narrow"/>
          <w:szCs w:val="22"/>
        </w:rPr>
      </w:pPr>
    </w:p>
    <w:p w:rsidR="000C1780" w:rsidRPr="0057173C" w:rsidRDefault="000C1780">
      <w:pPr>
        <w:spacing w:after="12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b/>
          <w:caps/>
          <w:szCs w:val="22"/>
        </w:rPr>
        <w:t>SuperviseS:</w:t>
      </w:r>
      <w:r w:rsidRPr="0057173C">
        <w:rPr>
          <w:rFonts w:ascii="Arial Narrow" w:hAnsi="Arial Narrow"/>
          <w:szCs w:val="22"/>
        </w:rPr>
        <w:t xml:space="preserve">  </w:t>
      </w:r>
      <w:r w:rsidR="0086183E">
        <w:rPr>
          <w:rFonts w:ascii="Arial Narrow" w:hAnsi="Arial Narrow"/>
          <w:szCs w:val="22"/>
        </w:rPr>
        <w:t>Drivers</w:t>
      </w:r>
    </w:p>
    <w:p w:rsidR="000C1780" w:rsidRPr="0057173C" w:rsidRDefault="000C1780">
      <w:pPr>
        <w:spacing w:after="12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b/>
          <w:caps/>
          <w:szCs w:val="22"/>
        </w:rPr>
        <w:t>OPERATIONAL contacts:</w:t>
      </w:r>
      <w:r w:rsidR="0001433B" w:rsidRPr="0057173C">
        <w:rPr>
          <w:rFonts w:ascii="Arial Narrow" w:hAnsi="Arial Narrow"/>
          <w:szCs w:val="22"/>
        </w:rPr>
        <w:t xml:space="preserve">  </w:t>
      </w:r>
      <w:r w:rsidR="0086183E">
        <w:rPr>
          <w:rFonts w:ascii="Arial Narrow" w:hAnsi="Arial Narrow"/>
          <w:szCs w:val="22"/>
        </w:rPr>
        <w:t>Head of Operations (HoOps)</w:t>
      </w:r>
      <w:r w:rsidRPr="0057173C">
        <w:rPr>
          <w:rFonts w:ascii="Arial Narrow" w:hAnsi="Arial Narrow"/>
          <w:szCs w:val="22"/>
        </w:rPr>
        <w:t xml:space="preserve">; </w:t>
      </w:r>
      <w:r w:rsidR="0001433B" w:rsidRPr="0057173C">
        <w:rPr>
          <w:rFonts w:ascii="Arial Narrow" w:hAnsi="Arial Narrow"/>
          <w:szCs w:val="22"/>
        </w:rPr>
        <w:t xml:space="preserve">Procurement Officer; </w:t>
      </w:r>
      <w:r w:rsidRPr="0057173C">
        <w:rPr>
          <w:rFonts w:ascii="Arial Narrow" w:hAnsi="Arial Narrow"/>
          <w:szCs w:val="22"/>
        </w:rPr>
        <w:t xml:space="preserve">Department Managers; </w:t>
      </w:r>
      <w:r w:rsidR="0001433B" w:rsidRPr="0057173C">
        <w:rPr>
          <w:rFonts w:ascii="Arial Narrow" w:hAnsi="Arial Narrow"/>
          <w:szCs w:val="22"/>
        </w:rPr>
        <w:t>local vehicle-related vendors and service providers</w:t>
      </w:r>
      <w:r w:rsidRPr="0057173C">
        <w:rPr>
          <w:rFonts w:ascii="Arial Narrow" w:hAnsi="Arial Narrow"/>
          <w:szCs w:val="22"/>
        </w:rPr>
        <w:t>.</w:t>
      </w:r>
    </w:p>
    <w:p w:rsidR="000C1780" w:rsidRPr="0057173C" w:rsidRDefault="000C1780">
      <w:pPr>
        <w:ind w:left="1440" w:hanging="1440"/>
        <w:rPr>
          <w:rFonts w:ascii="Arial Narrow" w:hAnsi="Arial Narrow"/>
          <w:szCs w:val="22"/>
        </w:rPr>
      </w:pPr>
    </w:p>
    <w:tbl>
      <w:tblPr>
        <w:tblW w:w="10414" w:type="dxa"/>
        <w:tblLayout w:type="fixed"/>
        <w:tblLook w:val="00A0" w:firstRow="1" w:lastRow="0" w:firstColumn="1" w:lastColumn="0" w:noHBand="0" w:noVBand="0"/>
      </w:tblPr>
      <w:tblGrid>
        <w:gridCol w:w="2988"/>
        <w:gridCol w:w="7426"/>
      </w:tblGrid>
      <w:tr w:rsidR="000C1780" w:rsidRPr="0057173C">
        <w:tc>
          <w:tcPr>
            <w:tcW w:w="2988" w:type="dxa"/>
            <w:tcBorders>
              <w:top w:val="double" w:sz="12" w:space="0" w:color="auto"/>
            </w:tcBorders>
            <w:shd w:val="pct20" w:color="auto" w:fill="auto"/>
            <w:vAlign w:val="center"/>
          </w:tcPr>
          <w:p w:rsidR="00E668FF" w:rsidRDefault="00E668FF" w:rsidP="00E668FF">
            <w:pPr>
              <w:ind w:left="270" w:hanging="270"/>
              <w:rPr>
                <w:rFonts w:ascii="Arial Narrow" w:hAnsi="Arial Narrow"/>
                <w:b/>
                <w:caps/>
                <w:szCs w:val="22"/>
              </w:rPr>
            </w:pPr>
            <w:r>
              <w:rPr>
                <w:rFonts w:ascii="Arial Narrow" w:hAnsi="Arial Narrow"/>
                <w:b/>
                <w:caps/>
                <w:szCs w:val="22"/>
              </w:rPr>
              <w:t xml:space="preserve">A. </w:t>
            </w:r>
            <w:r>
              <w:rPr>
                <w:rFonts w:ascii="Arial Narrow" w:hAnsi="Arial Narrow"/>
                <w:b/>
                <w:caps/>
                <w:szCs w:val="22"/>
              </w:rPr>
              <w:tab/>
              <w:t>PRINCIPAl</w:t>
            </w:r>
          </w:p>
          <w:p w:rsidR="000C1780" w:rsidRPr="0057173C" w:rsidRDefault="00E668FF" w:rsidP="00E668FF">
            <w:pPr>
              <w:ind w:left="270" w:hanging="270"/>
              <w:rPr>
                <w:rFonts w:ascii="Arial Narrow" w:hAnsi="Arial Narrow"/>
                <w:b/>
                <w:caps/>
                <w:szCs w:val="22"/>
              </w:rPr>
            </w:pPr>
            <w:r>
              <w:rPr>
                <w:rFonts w:ascii="Arial Narrow" w:hAnsi="Arial Narrow"/>
                <w:b/>
                <w:caps/>
                <w:szCs w:val="22"/>
              </w:rPr>
              <w:tab/>
            </w:r>
            <w:r w:rsidR="000C1780" w:rsidRPr="0057173C">
              <w:rPr>
                <w:rFonts w:ascii="Arial Narrow" w:hAnsi="Arial Narrow"/>
                <w:b/>
                <w:caps/>
                <w:szCs w:val="22"/>
              </w:rPr>
              <w:t>RESPONSIBILITIES:</w:t>
            </w:r>
          </w:p>
        </w:tc>
        <w:tc>
          <w:tcPr>
            <w:tcW w:w="7426" w:type="dxa"/>
            <w:tcBorders>
              <w:top w:val="double" w:sz="12" w:space="0" w:color="auto"/>
            </w:tcBorders>
            <w:shd w:val="pct20" w:color="auto" w:fill="auto"/>
            <w:vAlign w:val="center"/>
          </w:tcPr>
          <w:p w:rsidR="000C1780" w:rsidRPr="0057173C" w:rsidRDefault="000C1780">
            <w:pPr>
              <w:rPr>
                <w:rFonts w:ascii="Arial Narrow" w:hAnsi="Arial Narrow"/>
                <w:b/>
                <w:caps/>
                <w:szCs w:val="22"/>
              </w:rPr>
            </w:pPr>
            <w:r w:rsidRPr="0057173C">
              <w:rPr>
                <w:rFonts w:ascii="Arial Narrow" w:hAnsi="Arial Narrow"/>
                <w:b/>
                <w:caps/>
                <w:szCs w:val="22"/>
              </w:rPr>
              <w:t>b. specifiC TASKS:</w:t>
            </w:r>
          </w:p>
        </w:tc>
      </w:tr>
      <w:tr w:rsidR="000C1780" w:rsidRPr="0057173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1780" w:rsidRPr="0057173C" w:rsidRDefault="000C178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Cs w:val="22"/>
              </w:rPr>
            </w:pPr>
            <w:r w:rsidRPr="0057173C">
              <w:rPr>
                <w:rFonts w:ascii="Arial Narrow" w:hAnsi="Arial Narrow"/>
                <w:b/>
                <w:szCs w:val="22"/>
              </w:rPr>
              <w:t>Guarantee the efficient and effective maintenance and repair of the CRS fleet and other motorized equipment.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693955" w:rsidRPr="00693955" w:rsidRDefault="00693955" w:rsidP="00693955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</w:t>
            </w:r>
            <w:r w:rsidRPr="00693955">
              <w:rPr>
                <w:rFonts w:ascii="Arial Narrow" w:hAnsi="Arial Narrow"/>
              </w:rPr>
              <w:t xml:space="preserve"> with administrative duties as tasked by </w:t>
            </w:r>
            <w:r w:rsidR="0086183E">
              <w:rPr>
                <w:rFonts w:ascii="Arial Narrow" w:hAnsi="Arial Narrow"/>
              </w:rPr>
              <w:t>Fleet Manager and/or HoOps</w:t>
            </w:r>
            <w:r>
              <w:rPr>
                <w:rFonts w:ascii="Arial Narrow" w:hAnsi="Arial Narrow"/>
              </w:rPr>
              <w:t>.</w:t>
            </w:r>
          </w:p>
          <w:p w:rsidR="000C1780" w:rsidRPr="0057173C" w:rsidRDefault="000C1780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 xml:space="preserve">Draft </w:t>
            </w:r>
            <w:r w:rsidR="0001433B" w:rsidRPr="00AD7D5D">
              <w:rPr>
                <w:rFonts w:ascii="Arial Narrow" w:hAnsi="Arial Narrow"/>
                <w:b/>
                <w:szCs w:val="22"/>
              </w:rPr>
              <w:t>monthly</w:t>
            </w:r>
            <w:r w:rsidRPr="00AD7D5D">
              <w:rPr>
                <w:rFonts w:ascii="Arial Narrow" w:hAnsi="Arial Narrow"/>
                <w:b/>
                <w:szCs w:val="22"/>
              </w:rPr>
              <w:t xml:space="preserve"> vehicle m</w:t>
            </w:r>
            <w:r w:rsidR="0001433B" w:rsidRPr="00AD7D5D">
              <w:rPr>
                <w:rFonts w:ascii="Arial Narrow" w:hAnsi="Arial Narrow"/>
                <w:b/>
                <w:szCs w:val="22"/>
              </w:rPr>
              <w:t>aintenance plans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 and ensure</w:t>
            </w:r>
            <w:r w:rsidRPr="0057173C">
              <w:rPr>
                <w:rFonts w:ascii="Arial Narrow" w:hAnsi="Arial Narrow"/>
                <w:szCs w:val="22"/>
              </w:rPr>
              <w:t xml:space="preserve"> 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their </w:t>
            </w:r>
            <w:r w:rsidRPr="0057173C">
              <w:rPr>
                <w:rFonts w:ascii="Arial Narrow" w:hAnsi="Arial Narrow"/>
                <w:szCs w:val="22"/>
              </w:rPr>
              <w:t>implementation.</w:t>
            </w:r>
          </w:p>
          <w:p w:rsidR="000C1780" w:rsidRPr="0057173C" w:rsidRDefault="000C1780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 xml:space="preserve">In collaboration with the </w:t>
            </w:r>
            <w:r w:rsidR="0086183E">
              <w:rPr>
                <w:rFonts w:ascii="Arial Narrow" w:hAnsi="Arial Narrow"/>
                <w:szCs w:val="22"/>
              </w:rPr>
              <w:t>Fleet Manager</w:t>
            </w:r>
            <w:r w:rsidRPr="0057173C">
              <w:rPr>
                <w:rFonts w:ascii="Arial Narrow" w:hAnsi="Arial Narrow"/>
                <w:szCs w:val="22"/>
              </w:rPr>
              <w:t>, notify all departments of planned maintenance schedule</w:t>
            </w:r>
            <w:r w:rsidR="0001433B" w:rsidRPr="0057173C">
              <w:rPr>
                <w:rFonts w:ascii="Arial Narrow" w:hAnsi="Arial Narrow"/>
                <w:szCs w:val="22"/>
              </w:rPr>
              <w:t>s</w:t>
            </w:r>
            <w:r w:rsidRPr="0057173C">
              <w:rPr>
                <w:rFonts w:ascii="Arial Narrow" w:hAnsi="Arial Narrow"/>
                <w:szCs w:val="22"/>
              </w:rPr>
              <w:t xml:space="preserve"> at 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least one (1) week </w:t>
            </w:r>
            <w:r w:rsidR="00693955">
              <w:rPr>
                <w:rFonts w:ascii="Arial Narrow" w:hAnsi="Arial Narrow"/>
                <w:szCs w:val="22"/>
              </w:rPr>
              <w:t>in advance.</w:t>
            </w:r>
          </w:p>
          <w:p w:rsidR="0001433B" w:rsidRDefault="0001433B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 xml:space="preserve">Ensure that all vehicles have the appropriate </w:t>
            </w:r>
            <w:r w:rsidR="0086183E">
              <w:rPr>
                <w:rFonts w:ascii="Arial Narrow" w:hAnsi="Arial Narrow"/>
                <w:szCs w:val="22"/>
              </w:rPr>
              <w:t xml:space="preserve">and required </w:t>
            </w:r>
            <w:r w:rsidRPr="0057173C">
              <w:rPr>
                <w:rFonts w:ascii="Arial Narrow" w:hAnsi="Arial Narrow"/>
                <w:szCs w:val="22"/>
              </w:rPr>
              <w:t>tools and equipment on board to enable users to perform m</w:t>
            </w:r>
            <w:r w:rsidR="00693955">
              <w:rPr>
                <w:rFonts w:ascii="Arial Narrow" w:hAnsi="Arial Narrow"/>
                <w:szCs w:val="22"/>
              </w:rPr>
              <w:t>inor maintenance and repairs</w:t>
            </w:r>
            <w:r w:rsidRPr="0057173C">
              <w:rPr>
                <w:rFonts w:ascii="Arial Narrow" w:hAnsi="Arial Narrow"/>
                <w:szCs w:val="22"/>
              </w:rPr>
              <w:t xml:space="preserve"> in the field.</w:t>
            </w:r>
          </w:p>
          <w:p w:rsidR="00693955" w:rsidRPr="0057173C" w:rsidRDefault="0086183E" w:rsidP="00693955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Verify that </w:t>
            </w:r>
            <w:r w:rsidRPr="00AD7D5D">
              <w:rPr>
                <w:rFonts w:ascii="Arial Narrow" w:hAnsi="Arial Narrow"/>
                <w:b/>
                <w:szCs w:val="22"/>
              </w:rPr>
              <w:t>Vehicle Daily C</w:t>
            </w:r>
            <w:r w:rsidR="00693955" w:rsidRPr="00AD7D5D">
              <w:rPr>
                <w:rFonts w:ascii="Arial Narrow" w:hAnsi="Arial Narrow"/>
                <w:b/>
                <w:szCs w:val="22"/>
              </w:rPr>
              <w:t>hecks</w:t>
            </w:r>
            <w:r w:rsidR="00693955">
              <w:rPr>
                <w:rFonts w:ascii="Arial Narrow" w:hAnsi="Arial Narrow"/>
                <w:szCs w:val="22"/>
              </w:rPr>
              <w:t xml:space="preserve"> are conducted, and signal any actual or potential problems to the </w:t>
            </w:r>
            <w:r>
              <w:rPr>
                <w:rFonts w:ascii="Arial Narrow" w:hAnsi="Arial Narrow"/>
                <w:szCs w:val="22"/>
              </w:rPr>
              <w:t>Fleet Manager</w:t>
            </w:r>
            <w:r w:rsidR="00693955">
              <w:rPr>
                <w:rFonts w:ascii="Arial Narrow" w:hAnsi="Arial Narrow"/>
                <w:szCs w:val="22"/>
              </w:rPr>
              <w:t>.</w:t>
            </w:r>
          </w:p>
          <w:p w:rsidR="000C1780" w:rsidRPr="0057173C" w:rsidRDefault="000C1780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 xml:space="preserve">Prepare a </w:t>
            </w:r>
            <w:r w:rsidR="00D11D84">
              <w:rPr>
                <w:rFonts w:ascii="Arial Narrow" w:hAnsi="Arial Narrow"/>
                <w:szCs w:val="22"/>
              </w:rPr>
              <w:t>month</w:t>
            </w:r>
            <w:r w:rsidRPr="0057173C">
              <w:rPr>
                <w:rFonts w:ascii="Arial Narrow" w:hAnsi="Arial Narrow"/>
                <w:szCs w:val="22"/>
              </w:rPr>
              <w:t>ly “consu</w:t>
            </w:r>
            <w:r w:rsidR="00693955">
              <w:rPr>
                <w:rFonts w:ascii="Arial Narrow" w:hAnsi="Arial Narrow"/>
                <w:szCs w:val="22"/>
              </w:rPr>
              <w:t>mable” vehicle parts request</w:t>
            </w:r>
            <w:r w:rsidR="0086183E">
              <w:rPr>
                <w:rFonts w:ascii="Arial Narrow" w:hAnsi="Arial Narrow"/>
                <w:szCs w:val="22"/>
              </w:rPr>
              <w:t>, as appropriate</w:t>
            </w:r>
            <w:r w:rsidR="0001433B" w:rsidRPr="0057173C">
              <w:rPr>
                <w:rFonts w:ascii="Arial Narrow" w:hAnsi="Arial Narrow"/>
                <w:szCs w:val="22"/>
              </w:rPr>
              <w:t>.</w:t>
            </w:r>
          </w:p>
          <w:p w:rsidR="000C1780" w:rsidRPr="0057173C" w:rsidRDefault="000C1780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>Ensure the timely delivery of vehicles scheduled to un</w:t>
            </w:r>
            <w:r w:rsidR="0001433B" w:rsidRPr="0057173C">
              <w:rPr>
                <w:rFonts w:ascii="Arial Narrow" w:hAnsi="Arial Narrow"/>
                <w:szCs w:val="22"/>
              </w:rPr>
              <w:t>dergo regular maintenance to</w:t>
            </w:r>
            <w:r w:rsidRPr="0057173C">
              <w:rPr>
                <w:rFonts w:ascii="Arial Narrow" w:hAnsi="Arial Narrow"/>
                <w:szCs w:val="22"/>
              </w:rPr>
              <w:t xml:space="preserve"> garage fac</w:t>
            </w:r>
            <w:r w:rsidR="0001433B" w:rsidRPr="0057173C">
              <w:rPr>
                <w:rFonts w:ascii="Arial Narrow" w:hAnsi="Arial Narrow"/>
                <w:szCs w:val="22"/>
              </w:rPr>
              <w:t>ilities</w:t>
            </w:r>
            <w:r w:rsidRPr="0057173C">
              <w:rPr>
                <w:rFonts w:ascii="Arial Narrow" w:hAnsi="Arial Narrow"/>
                <w:szCs w:val="22"/>
              </w:rPr>
              <w:t xml:space="preserve"> and their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 rapid return to CRS</w:t>
            </w:r>
            <w:r w:rsidRPr="0057173C">
              <w:rPr>
                <w:rFonts w:ascii="Arial Narrow" w:hAnsi="Arial Narrow"/>
                <w:szCs w:val="22"/>
              </w:rPr>
              <w:t>.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  Monitor progress on the maintenance and repairs of vehicles at service facilities.</w:t>
            </w:r>
            <w:r w:rsidR="00693955">
              <w:rPr>
                <w:rFonts w:ascii="Arial Narrow" w:hAnsi="Arial Narrow"/>
                <w:szCs w:val="22"/>
              </w:rPr>
              <w:t xml:space="preserve">  Ensure all paperwork related to vehicle maintenance and repair is completed as per standard operating procedures.</w:t>
            </w:r>
          </w:p>
          <w:p w:rsidR="000C1780" w:rsidRPr="0057173C" w:rsidRDefault="000C1780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AD7D5D">
              <w:rPr>
                <w:rFonts w:ascii="Arial Narrow" w:hAnsi="Arial Narrow"/>
                <w:b/>
                <w:szCs w:val="22"/>
              </w:rPr>
              <w:t>Manage the repair</w:t>
            </w:r>
            <w:r w:rsidR="0001433B" w:rsidRPr="00AD7D5D">
              <w:rPr>
                <w:rFonts w:ascii="Arial Narrow" w:hAnsi="Arial Narrow"/>
                <w:b/>
                <w:szCs w:val="22"/>
              </w:rPr>
              <w:t xml:space="preserve"> and/or maintenance of </w:t>
            </w:r>
            <w:r w:rsidRPr="00AD7D5D">
              <w:rPr>
                <w:rFonts w:ascii="Arial Narrow" w:hAnsi="Arial Narrow"/>
                <w:b/>
                <w:szCs w:val="22"/>
              </w:rPr>
              <w:t>vehicles</w:t>
            </w:r>
            <w:r w:rsidRPr="0057173C">
              <w:rPr>
                <w:rFonts w:ascii="Arial Narrow" w:hAnsi="Arial Narrow"/>
                <w:szCs w:val="22"/>
              </w:rPr>
              <w:t xml:space="preserve"> in accordance with work orders submitted by the </w:t>
            </w:r>
            <w:r w:rsidR="0086183E">
              <w:rPr>
                <w:rFonts w:ascii="Arial Narrow" w:hAnsi="Arial Narrow"/>
                <w:szCs w:val="22"/>
              </w:rPr>
              <w:t>Fleet Manager</w:t>
            </w:r>
            <w:r w:rsidRPr="0057173C">
              <w:rPr>
                <w:rFonts w:ascii="Arial Narrow" w:hAnsi="Arial Narrow"/>
                <w:szCs w:val="22"/>
              </w:rPr>
              <w:t xml:space="preserve">.  Ensure </w:t>
            </w:r>
            <w:r w:rsidR="00D11D84">
              <w:rPr>
                <w:rFonts w:ascii="Arial Narrow" w:hAnsi="Arial Narrow"/>
                <w:szCs w:val="22"/>
              </w:rPr>
              <w:t xml:space="preserve">that </w:t>
            </w:r>
            <w:r w:rsidR="00D11D84" w:rsidRPr="00AD7D5D">
              <w:rPr>
                <w:rFonts w:ascii="Arial Narrow" w:hAnsi="Arial Narrow"/>
                <w:b/>
                <w:szCs w:val="22"/>
              </w:rPr>
              <w:t>all required forms are</w:t>
            </w:r>
            <w:r w:rsidRPr="00AD7D5D">
              <w:rPr>
                <w:rFonts w:ascii="Arial Narrow" w:hAnsi="Arial Narrow"/>
                <w:b/>
                <w:szCs w:val="22"/>
              </w:rPr>
              <w:t xml:space="preserve"> filled out correctly</w:t>
            </w:r>
            <w:r w:rsidRPr="0057173C">
              <w:rPr>
                <w:rFonts w:ascii="Arial Narrow" w:hAnsi="Arial Narrow"/>
                <w:szCs w:val="22"/>
              </w:rPr>
              <w:t xml:space="preserve"> and regularly, and submitted to the proper individual.</w:t>
            </w:r>
          </w:p>
          <w:p w:rsidR="000C1780" w:rsidRPr="0057173C" w:rsidRDefault="000C1780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 xml:space="preserve">If additional work on a vehicle is required - or if the return time cannot be honored - notify promptly the </w:t>
            </w:r>
            <w:r w:rsidR="0086183E">
              <w:rPr>
                <w:rFonts w:ascii="Arial Narrow" w:hAnsi="Arial Narrow"/>
                <w:szCs w:val="22"/>
              </w:rPr>
              <w:t>Fleet Manager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 and department managers</w:t>
            </w:r>
            <w:r w:rsidRPr="0057173C">
              <w:rPr>
                <w:rFonts w:ascii="Arial Narrow" w:hAnsi="Arial Narrow"/>
                <w:szCs w:val="22"/>
              </w:rPr>
              <w:t>.  Document the additional problems encount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ered and provide a report to the </w:t>
            </w:r>
            <w:r w:rsidR="0086183E">
              <w:rPr>
                <w:rFonts w:ascii="Arial Narrow" w:hAnsi="Arial Narrow"/>
                <w:szCs w:val="22"/>
              </w:rPr>
              <w:t>Fleet Manager</w:t>
            </w:r>
            <w:r w:rsidRPr="0057173C">
              <w:rPr>
                <w:rFonts w:ascii="Arial Narrow" w:hAnsi="Arial Narrow"/>
                <w:szCs w:val="22"/>
              </w:rPr>
              <w:t>.</w:t>
            </w:r>
          </w:p>
          <w:p w:rsidR="000C1780" w:rsidRPr="0057173C" w:rsidRDefault="000C1780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 xml:space="preserve">Ensure that work </w:t>
            </w:r>
            <w:r w:rsidR="0001433B" w:rsidRPr="0057173C">
              <w:rPr>
                <w:rFonts w:ascii="Arial Narrow" w:hAnsi="Arial Narrow"/>
                <w:szCs w:val="22"/>
              </w:rPr>
              <w:t>completed by service providers</w:t>
            </w:r>
            <w:r w:rsidRPr="0057173C">
              <w:rPr>
                <w:rFonts w:ascii="Arial Narrow" w:hAnsi="Arial Narrow"/>
                <w:szCs w:val="22"/>
              </w:rPr>
              <w:t xml:space="preserve"> is </w:t>
            </w:r>
            <w:r w:rsidR="0086183E">
              <w:rPr>
                <w:rFonts w:ascii="Arial Narrow" w:hAnsi="Arial Narrow"/>
                <w:szCs w:val="22"/>
              </w:rPr>
              <w:t xml:space="preserve">finished </w:t>
            </w:r>
            <w:r w:rsidRPr="0057173C">
              <w:rPr>
                <w:rFonts w:ascii="Arial Narrow" w:hAnsi="Arial Narrow"/>
                <w:szCs w:val="22"/>
              </w:rPr>
              <w:t>promptly and at cost.</w:t>
            </w:r>
          </w:p>
          <w:p w:rsidR="000C1780" w:rsidRPr="0057173C" w:rsidRDefault="000C1780" w:rsidP="0057173C">
            <w:pPr>
              <w:ind w:left="342" w:hanging="342"/>
              <w:rPr>
                <w:rFonts w:ascii="Arial Narrow" w:hAnsi="Arial Narrow"/>
                <w:szCs w:val="22"/>
              </w:rPr>
            </w:pPr>
          </w:p>
        </w:tc>
      </w:tr>
      <w:tr w:rsidR="000C1780" w:rsidRPr="0057173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1780" w:rsidRPr="0057173C" w:rsidRDefault="0001433B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Cs w:val="22"/>
              </w:rPr>
            </w:pPr>
            <w:r w:rsidRPr="0057173C">
              <w:rPr>
                <w:rFonts w:ascii="Arial Narrow" w:hAnsi="Arial Narrow"/>
                <w:b/>
                <w:szCs w:val="22"/>
              </w:rPr>
              <w:t>Train drivers and other users.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01433B" w:rsidRPr="0057173C" w:rsidRDefault="0057173C" w:rsidP="0057173C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With </w:t>
            </w:r>
            <w:r w:rsidR="0086183E">
              <w:rPr>
                <w:rFonts w:ascii="Arial Narrow" w:hAnsi="Arial Narrow"/>
                <w:szCs w:val="22"/>
              </w:rPr>
              <w:t>Fleet Manager</w:t>
            </w:r>
            <w:r w:rsidR="00D11D84">
              <w:rPr>
                <w:rFonts w:ascii="Arial Narrow" w:hAnsi="Arial Narrow"/>
                <w:szCs w:val="22"/>
              </w:rPr>
              <w:t xml:space="preserve">, </w:t>
            </w:r>
            <w:r w:rsidR="00D11D84" w:rsidRPr="00AD7D5D">
              <w:rPr>
                <w:rFonts w:ascii="Arial Narrow" w:hAnsi="Arial Narrow"/>
                <w:b/>
                <w:szCs w:val="22"/>
              </w:rPr>
              <w:t>design and implem</w:t>
            </w:r>
            <w:r w:rsidRPr="00AD7D5D">
              <w:rPr>
                <w:rFonts w:ascii="Arial Narrow" w:hAnsi="Arial Narrow"/>
                <w:b/>
                <w:szCs w:val="22"/>
              </w:rPr>
              <w:t xml:space="preserve">ent </w:t>
            </w:r>
            <w:r w:rsidR="0086183E" w:rsidRPr="00AD7D5D">
              <w:rPr>
                <w:rFonts w:ascii="Arial Narrow" w:hAnsi="Arial Narrow"/>
                <w:b/>
                <w:szCs w:val="22"/>
              </w:rPr>
              <w:t xml:space="preserve">orientation, testing and </w:t>
            </w:r>
            <w:r w:rsidRPr="00AD7D5D">
              <w:rPr>
                <w:rFonts w:ascii="Arial Narrow" w:hAnsi="Arial Narrow"/>
                <w:b/>
                <w:szCs w:val="22"/>
              </w:rPr>
              <w:t>training sessions</w:t>
            </w:r>
            <w:r w:rsidR="00AD7D5D">
              <w:rPr>
                <w:rFonts w:ascii="Arial Narrow" w:hAnsi="Arial Narrow"/>
                <w:b/>
                <w:szCs w:val="22"/>
              </w:rPr>
              <w:t xml:space="preserve"> for D</w:t>
            </w:r>
            <w:r w:rsidR="0001433B" w:rsidRPr="00AD7D5D">
              <w:rPr>
                <w:rFonts w:ascii="Arial Narrow" w:hAnsi="Arial Narrow"/>
                <w:b/>
                <w:szCs w:val="22"/>
              </w:rPr>
              <w:t xml:space="preserve">rivers and </w:t>
            </w:r>
            <w:r w:rsidR="00AD7D5D">
              <w:rPr>
                <w:rFonts w:ascii="Arial Narrow" w:hAnsi="Arial Narrow"/>
                <w:b/>
                <w:szCs w:val="22"/>
              </w:rPr>
              <w:t>A</w:t>
            </w:r>
            <w:r w:rsidR="0086183E" w:rsidRPr="00AD7D5D">
              <w:rPr>
                <w:rFonts w:ascii="Arial Narrow" w:hAnsi="Arial Narrow"/>
                <w:b/>
                <w:szCs w:val="22"/>
              </w:rPr>
              <w:t>uthorized</w:t>
            </w:r>
            <w:r w:rsidR="00AD7D5D">
              <w:rPr>
                <w:rFonts w:ascii="Arial Narrow" w:hAnsi="Arial Narrow"/>
                <w:b/>
                <w:szCs w:val="22"/>
              </w:rPr>
              <w:t xml:space="preserve"> U</w:t>
            </w:r>
            <w:r w:rsidR="0001433B" w:rsidRPr="00AD7D5D">
              <w:rPr>
                <w:rFonts w:ascii="Arial Narrow" w:hAnsi="Arial Narrow"/>
                <w:b/>
                <w:szCs w:val="22"/>
              </w:rPr>
              <w:t>sers</w:t>
            </w:r>
            <w:r w:rsidR="0001433B" w:rsidRPr="0057173C">
              <w:rPr>
                <w:rFonts w:ascii="Arial Narrow" w:hAnsi="Arial Narrow"/>
                <w:szCs w:val="22"/>
              </w:rPr>
              <w:t xml:space="preserve"> on road safety and security, basic maintenance and repair.</w:t>
            </w:r>
          </w:p>
          <w:p w:rsidR="0001433B" w:rsidRPr="0057173C" w:rsidRDefault="0001433B" w:rsidP="0057173C">
            <w:pPr>
              <w:ind w:left="342" w:hanging="342"/>
              <w:rPr>
                <w:rFonts w:ascii="Arial Narrow" w:hAnsi="Arial Narrow"/>
                <w:szCs w:val="22"/>
              </w:rPr>
            </w:pPr>
          </w:p>
        </w:tc>
      </w:tr>
      <w:tr w:rsidR="0001433B" w:rsidRPr="0057173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1433B" w:rsidRPr="0057173C" w:rsidRDefault="00D11D84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Vehicle Management and Driving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D11D84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Possess</w:t>
            </w:r>
            <w:r w:rsidRPr="007073F2">
              <w:rPr>
                <w:rFonts w:ascii="Arial Narrow" w:hAnsi="Arial Narrow"/>
              </w:rPr>
              <w:t xml:space="preserve"> a valid local</w:t>
            </w:r>
            <w:r>
              <w:rPr>
                <w:rFonts w:ascii="Arial Narrow" w:hAnsi="Arial Narrow"/>
              </w:rPr>
              <w:t xml:space="preserve"> </w:t>
            </w:r>
            <w:r w:rsidR="00AD7D5D">
              <w:rPr>
                <w:rFonts w:ascii="Arial Narrow" w:hAnsi="Arial Narrow"/>
              </w:rPr>
              <w:t>driver’s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license.</w:t>
            </w:r>
          </w:p>
          <w:p w:rsidR="0086183E" w:rsidRDefault="0086183E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 annual physical and eye exams.</w:t>
            </w:r>
          </w:p>
          <w:p w:rsidR="00D11D84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Read and understand CRS </w:t>
            </w:r>
            <w:r w:rsidR="00AD7D5D">
              <w:rPr>
                <w:rFonts w:ascii="Arial Narrow" w:hAnsi="Arial Narrow"/>
              </w:rPr>
              <w:t xml:space="preserve">Global and local </w:t>
            </w:r>
            <w:r>
              <w:rPr>
                <w:rFonts w:ascii="Arial Narrow" w:hAnsi="Arial Narrow"/>
              </w:rPr>
              <w:t>policies and procedures related to vehicle management and driving protocols.</w:t>
            </w:r>
          </w:p>
          <w:p w:rsidR="00D11D84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7073F2">
              <w:rPr>
                <w:rFonts w:ascii="Arial Narrow" w:hAnsi="Arial Narrow"/>
              </w:rPr>
              <w:t>espect local traffic laws and drive within established speed limits.</w:t>
            </w:r>
          </w:p>
          <w:p w:rsidR="00D11D84" w:rsidRPr="00157F68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Conduct</w:t>
            </w:r>
            <w:r w:rsidR="0086183E">
              <w:rPr>
                <w:rFonts w:ascii="Arial Narrow" w:hAnsi="Arial Narrow"/>
                <w:szCs w:val="22"/>
              </w:rPr>
              <w:t xml:space="preserve"> Vehicle Daily C</w:t>
            </w:r>
            <w:r w:rsidRPr="007073F2">
              <w:rPr>
                <w:rFonts w:ascii="Arial Narrow" w:hAnsi="Arial Narrow"/>
                <w:szCs w:val="22"/>
              </w:rPr>
              <w:t xml:space="preserve">hecks, and signal any actual or potential problems to the </w:t>
            </w:r>
            <w:r w:rsidR="0086183E">
              <w:rPr>
                <w:rFonts w:ascii="Arial Narrow" w:hAnsi="Arial Narrow"/>
                <w:szCs w:val="22"/>
              </w:rPr>
              <w:t>Fleet Manager</w:t>
            </w:r>
            <w:r w:rsidRPr="007073F2">
              <w:rPr>
                <w:rFonts w:ascii="Arial Narrow" w:hAnsi="Arial Narrow"/>
                <w:szCs w:val="22"/>
              </w:rPr>
              <w:t>.</w:t>
            </w:r>
          </w:p>
          <w:p w:rsidR="00D11D84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>En</w:t>
            </w:r>
            <w:r>
              <w:rPr>
                <w:rFonts w:ascii="Arial Narrow" w:hAnsi="Arial Narrow"/>
                <w:szCs w:val="22"/>
              </w:rPr>
              <w:t xml:space="preserve">sure that </w:t>
            </w:r>
            <w:r w:rsidRPr="0057173C">
              <w:rPr>
                <w:rFonts w:ascii="Arial Narrow" w:hAnsi="Arial Narrow"/>
                <w:szCs w:val="22"/>
              </w:rPr>
              <w:t>vehicles have the appropriate tools and equipment on board to enable users to perform m</w:t>
            </w:r>
            <w:r>
              <w:rPr>
                <w:rFonts w:ascii="Arial Narrow" w:hAnsi="Arial Narrow"/>
                <w:szCs w:val="22"/>
              </w:rPr>
              <w:t>inor maintenance and repairs</w:t>
            </w:r>
            <w:r w:rsidRPr="0057173C">
              <w:rPr>
                <w:rFonts w:ascii="Arial Narrow" w:hAnsi="Arial Narrow"/>
                <w:szCs w:val="22"/>
              </w:rPr>
              <w:t xml:space="preserve"> in the field.</w:t>
            </w:r>
          </w:p>
          <w:p w:rsidR="00D11D84" w:rsidRPr="00FB3FDD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</w:rPr>
              <w:t>Manage vehicles with care and use them</w:t>
            </w:r>
            <w:r w:rsidRPr="007073F2">
              <w:rPr>
                <w:rFonts w:ascii="Arial Narrow" w:hAnsi="Arial Narrow"/>
              </w:rPr>
              <w:t xml:space="preserve"> with respect.</w:t>
            </w:r>
            <w:r w:rsidRPr="0057173C">
              <w:rPr>
                <w:rFonts w:ascii="Arial Narrow" w:hAnsi="Arial Narrow"/>
              </w:rPr>
              <w:t xml:space="preserve"> Drive CRS vehicles in a safe </w:t>
            </w:r>
            <w:r>
              <w:rPr>
                <w:rFonts w:ascii="Arial Narrow" w:hAnsi="Arial Narrow"/>
              </w:rPr>
              <w:t>and secure manner in accordance with local</w:t>
            </w:r>
            <w:r w:rsidRPr="0057173C">
              <w:rPr>
                <w:rFonts w:ascii="Arial Narrow" w:hAnsi="Arial Narrow"/>
              </w:rPr>
              <w:t xml:space="preserve"> law and the policies</w:t>
            </w:r>
            <w:r>
              <w:rPr>
                <w:rFonts w:ascii="Arial Narrow" w:hAnsi="Arial Narrow"/>
              </w:rPr>
              <w:t xml:space="preserve"> of CRS.</w:t>
            </w:r>
          </w:p>
          <w:p w:rsidR="00D11D84" w:rsidRPr="00FB3FDD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</w:rPr>
              <w:t>Understand the basic operations and maintenance requirements of CRS vehicles so as to be able to operate them in a safe manner</w:t>
            </w:r>
            <w:r>
              <w:rPr>
                <w:rFonts w:ascii="Arial Narrow" w:hAnsi="Arial Narrow"/>
              </w:rPr>
              <w:t>.</w:t>
            </w:r>
          </w:p>
          <w:p w:rsidR="00D11D84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Ensure that vehicles are exclusively</w:t>
            </w:r>
            <w:r w:rsidRPr="007073F2">
              <w:rPr>
                <w:rFonts w:ascii="Arial Narrow" w:hAnsi="Arial Narrow"/>
              </w:rPr>
              <w:t xml:space="preserve"> use</w:t>
            </w:r>
            <w:r>
              <w:rPr>
                <w:rFonts w:ascii="Arial Narrow" w:hAnsi="Arial Narrow"/>
              </w:rPr>
              <w:t>d by CRS</w:t>
            </w:r>
            <w:r w:rsidRPr="007073F2">
              <w:rPr>
                <w:rFonts w:ascii="Arial Narrow" w:hAnsi="Arial Narrow"/>
              </w:rPr>
              <w:t xml:space="preserve"> staff, visitors, partners, and guests.  </w:t>
            </w:r>
          </w:p>
          <w:p w:rsidR="00D11D84" w:rsidRPr="007073F2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not</w:t>
            </w:r>
            <w:r w:rsidRPr="007073F2">
              <w:rPr>
                <w:rFonts w:ascii="Arial Narrow" w:hAnsi="Arial Narrow"/>
              </w:rPr>
              <w:t xml:space="preserve"> accept unknown riders - particularly individuals carrying weapons, wearing military uniforms, or those linked to conflicts - inside CRS vehicles.</w:t>
            </w:r>
          </w:p>
          <w:p w:rsidR="00D11D84" w:rsidRPr="007073F2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Allow only CRS employees</w:t>
            </w:r>
            <w:r w:rsidRPr="007073F2">
              <w:rPr>
                <w:rFonts w:ascii="Arial Narrow" w:hAnsi="Arial Narrow"/>
              </w:rPr>
              <w:t xml:space="preserve"> to drive CRS project vehicles unless approval has been obtained from the </w:t>
            </w:r>
            <w:r w:rsidR="0086183E">
              <w:rPr>
                <w:rFonts w:ascii="Arial Narrow" w:hAnsi="Arial Narrow"/>
              </w:rPr>
              <w:t>HoOps</w:t>
            </w:r>
            <w:r w:rsidRPr="007073F2">
              <w:rPr>
                <w:rFonts w:ascii="Arial Narrow" w:hAnsi="Arial Narrow"/>
              </w:rPr>
              <w:t xml:space="preserve"> or designate in advance and in writing.</w:t>
            </w:r>
          </w:p>
          <w:p w:rsidR="00D11D84" w:rsidRPr="007073F2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 to </w:t>
            </w:r>
            <w:r w:rsidR="0086183E">
              <w:rPr>
                <w:rFonts w:ascii="Arial Narrow" w:hAnsi="Arial Narrow"/>
              </w:rPr>
              <w:t>Fleet Manager</w:t>
            </w:r>
            <w:r w:rsidRPr="007073F2">
              <w:rPr>
                <w:rFonts w:ascii="Arial Narrow" w:hAnsi="Arial Narrow"/>
              </w:rPr>
              <w:t xml:space="preserve"> drive</w:t>
            </w:r>
            <w:r>
              <w:rPr>
                <w:rFonts w:ascii="Arial Narrow" w:hAnsi="Arial Narrow"/>
              </w:rPr>
              <w:t>rs</w:t>
            </w:r>
            <w:r w:rsidRPr="007073F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of </w:t>
            </w:r>
            <w:r w:rsidRPr="007073F2">
              <w:rPr>
                <w:rFonts w:ascii="Arial Narrow" w:hAnsi="Arial Narrow"/>
              </w:rPr>
              <w:t xml:space="preserve">any vehicle </w:t>
            </w:r>
            <w:r>
              <w:rPr>
                <w:rFonts w:ascii="Arial Narrow" w:hAnsi="Arial Narrow"/>
              </w:rPr>
              <w:t xml:space="preserve">that are </w:t>
            </w:r>
            <w:r w:rsidRPr="007073F2">
              <w:rPr>
                <w:rFonts w:ascii="Arial Narrow" w:hAnsi="Arial Narrow"/>
              </w:rPr>
              <w:t>under the influence of drugs or alcohol.</w:t>
            </w:r>
          </w:p>
          <w:p w:rsidR="00D11D84" w:rsidRPr="007073F2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Verify that</w:t>
            </w:r>
            <w:r w:rsidRPr="007073F2">
              <w:rPr>
                <w:rFonts w:ascii="Arial Narrow" w:hAnsi="Arial Narrow"/>
              </w:rPr>
              <w:t xml:space="preserve"> </w:t>
            </w:r>
            <w:r w:rsidR="0086183E">
              <w:rPr>
                <w:rFonts w:ascii="Arial Narrow" w:hAnsi="Arial Narrow"/>
              </w:rPr>
              <w:t xml:space="preserve">drivers ensure that </w:t>
            </w:r>
            <w:r w:rsidRPr="007073F2">
              <w:rPr>
                <w:rFonts w:ascii="Arial Narrow" w:hAnsi="Arial Narrow"/>
              </w:rPr>
              <w:t>passengers riding in CRS v</w:t>
            </w:r>
            <w:r>
              <w:rPr>
                <w:rFonts w:ascii="Arial Narrow" w:hAnsi="Arial Narrow"/>
              </w:rPr>
              <w:t xml:space="preserve">ehicles </w:t>
            </w:r>
            <w:r w:rsidRPr="007073F2">
              <w:rPr>
                <w:rFonts w:ascii="Arial Narrow" w:hAnsi="Arial Narrow"/>
              </w:rPr>
              <w:t xml:space="preserve">wear seat belts at all times.  Drivers are responsible for enforcing this rule </w:t>
            </w:r>
            <w:r>
              <w:rPr>
                <w:rFonts w:ascii="Arial Narrow" w:hAnsi="Arial Narrow"/>
              </w:rPr>
              <w:t>in their vehicles.</w:t>
            </w:r>
          </w:p>
          <w:p w:rsidR="00D11D84" w:rsidRDefault="0086183E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With assigned drivers, v</w:t>
            </w:r>
            <w:r w:rsidR="00D11D84">
              <w:rPr>
                <w:rFonts w:ascii="Arial Narrow" w:hAnsi="Arial Narrow"/>
              </w:rPr>
              <w:t>erify vehicle status the day before traveling out of town.  N</w:t>
            </w:r>
            <w:r w:rsidR="00D11D84" w:rsidRPr="007073F2">
              <w:rPr>
                <w:rFonts w:ascii="Arial Narrow" w:hAnsi="Arial Narrow"/>
              </w:rPr>
              <w:t>ote that th</w:t>
            </w:r>
            <w:r>
              <w:rPr>
                <w:rFonts w:ascii="Arial Narrow" w:hAnsi="Arial Narrow"/>
              </w:rPr>
              <w:t>is task was carried out in the Vehicle L</w:t>
            </w:r>
            <w:r w:rsidR="00D11D84" w:rsidRPr="007073F2">
              <w:rPr>
                <w:rFonts w:ascii="Arial Narrow" w:hAnsi="Arial Narrow"/>
              </w:rPr>
              <w:t xml:space="preserve">og.  </w:t>
            </w:r>
          </w:p>
          <w:p w:rsidR="00D11D84" w:rsidRPr="007073F2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Prior to</w:t>
            </w:r>
            <w:r w:rsidRPr="007073F2">
              <w:rPr>
                <w:rFonts w:ascii="Arial Narrow" w:hAnsi="Arial Narrow"/>
              </w:rPr>
              <w:t xml:space="preserve"> going </w:t>
            </w:r>
            <w:r>
              <w:rPr>
                <w:rFonts w:ascii="Arial Narrow" w:hAnsi="Arial Narrow"/>
              </w:rPr>
              <w:t>to the field</w:t>
            </w:r>
            <w:r w:rsidRPr="007073F2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fuel the vehicle and check</w:t>
            </w:r>
            <w:r w:rsidRPr="007073F2">
              <w:rPr>
                <w:rFonts w:ascii="Arial Narrow" w:hAnsi="Arial Narrow"/>
              </w:rPr>
              <w:t xml:space="preserve"> oil and lubricant levels; </w:t>
            </w:r>
            <w:r>
              <w:rPr>
                <w:rFonts w:ascii="Arial Narrow" w:hAnsi="Arial Narrow"/>
              </w:rPr>
              <w:t xml:space="preserve">procure additional fuel </w:t>
            </w:r>
            <w:r w:rsidRPr="007073F2">
              <w:rPr>
                <w:rFonts w:ascii="Arial Narrow" w:hAnsi="Arial Narrow"/>
              </w:rPr>
              <w:t xml:space="preserve">as required for the mission; </w:t>
            </w:r>
            <w:r>
              <w:rPr>
                <w:rFonts w:ascii="Arial Narrow" w:hAnsi="Arial Narrow"/>
              </w:rPr>
              <w:t>verify</w:t>
            </w:r>
            <w:r w:rsidRPr="007073F2">
              <w:rPr>
                <w:rFonts w:ascii="Arial Narrow" w:hAnsi="Arial Narrow"/>
              </w:rPr>
              <w:t xml:space="preserve"> that all documents are in </w:t>
            </w:r>
            <w:r>
              <w:rPr>
                <w:rFonts w:ascii="Arial Narrow" w:hAnsi="Arial Narrow"/>
              </w:rPr>
              <w:t>order and available in the vehicle glove box; ensure</w:t>
            </w:r>
            <w:r w:rsidRPr="007073F2">
              <w:rPr>
                <w:rFonts w:ascii="Arial Narrow" w:hAnsi="Arial Narrow"/>
              </w:rPr>
              <w:t xml:space="preserve"> the ja</w:t>
            </w:r>
            <w:r>
              <w:rPr>
                <w:rFonts w:ascii="Arial Narrow" w:hAnsi="Arial Narrow"/>
              </w:rPr>
              <w:t>ck is available and operational and</w:t>
            </w:r>
            <w:r w:rsidRPr="007073F2">
              <w:rPr>
                <w:rFonts w:ascii="Arial Narrow" w:hAnsi="Arial Narrow"/>
              </w:rPr>
              <w:t xml:space="preserve"> that</w:t>
            </w:r>
            <w:r>
              <w:rPr>
                <w:rFonts w:ascii="Arial Narrow" w:hAnsi="Arial Narrow"/>
              </w:rPr>
              <w:t xml:space="preserve"> there is a lug wrench; check</w:t>
            </w:r>
            <w:r w:rsidRPr="007073F2">
              <w:rPr>
                <w:rFonts w:ascii="Arial Narrow" w:hAnsi="Arial Narrow"/>
              </w:rPr>
              <w:t xml:space="preserve"> the status </w:t>
            </w:r>
            <w:r>
              <w:rPr>
                <w:rFonts w:ascii="Arial Narrow" w:hAnsi="Arial Narrow"/>
              </w:rPr>
              <w:t>of the spare tire, and; ensure</w:t>
            </w:r>
            <w:r w:rsidRPr="007073F2">
              <w:rPr>
                <w:rFonts w:ascii="Arial Narrow" w:hAnsi="Arial Narrow"/>
              </w:rPr>
              <w:t xml:space="preserve"> that a basic tool box, first aid kit, wench control and flashlight (with batteries) are aboard the vehicle.</w:t>
            </w:r>
          </w:p>
          <w:p w:rsidR="00D11D84" w:rsidRPr="007073F2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en-GB"/>
              </w:rPr>
              <w:t xml:space="preserve">Provide contact location to </w:t>
            </w:r>
            <w:r w:rsidRPr="007073F2">
              <w:rPr>
                <w:rFonts w:ascii="Arial Narrow" w:hAnsi="Arial Narrow"/>
                <w:lang w:val="en-GB"/>
              </w:rPr>
              <w:t xml:space="preserve">staff </w:t>
            </w:r>
            <w:r>
              <w:rPr>
                <w:rFonts w:ascii="Arial Narrow" w:hAnsi="Arial Narrow"/>
                <w:lang w:val="en-GB"/>
              </w:rPr>
              <w:t xml:space="preserve">when </w:t>
            </w:r>
            <w:r w:rsidR="0086183E">
              <w:rPr>
                <w:rFonts w:ascii="Arial Narrow" w:hAnsi="Arial Narrow"/>
                <w:lang w:val="en-GB"/>
              </w:rPr>
              <w:t xml:space="preserve">they are </w:t>
            </w:r>
            <w:r>
              <w:rPr>
                <w:rFonts w:ascii="Arial Narrow" w:hAnsi="Arial Narrow"/>
                <w:lang w:val="en-GB"/>
              </w:rPr>
              <w:t>in the field</w:t>
            </w:r>
            <w:r w:rsidRPr="007073F2">
              <w:rPr>
                <w:rFonts w:ascii="Arial Narrow" w:hAnsi="Arial Narrow"/>
                <w:lang w:val="en-GB"/>
              </w:rPr>
              <w:t>.</w:t>
            </w:r>
          </w:p>
          <w:p w:rsidR="00D11D84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  <w:szCs w:val="22"/>
              </w:rPr>
            </w:pPr>
            <w:r w:rsidRPr="007073F2">
              <w:rPr>
                <w:rFonts w:ascii="Arial Narrow" w:hAnsi="Arial Narrow"/>
                <w:szCs w:val="22"/>
              </w:rPr>
              <w:t>Provide</w:t>
            </w:r>
            <w:r w:rsidRPr="0057173C">
              <w:rPr>
                <w:rFonts w:ascii="Arial Narrow" w:hAnsi="Arial Narrow"/>
                <w:szCs w:val="22"/>
              </w:rPr>
              <w:t xml:space="preserve"> support to CRS staff and visitors in transporting materials and persons to project sites, inclu</w:t>
            </w:r>
            <w:r>
              <w:rPr>
                <w:rFonts w:ascii="Arial Narrow" w:hAnsi="Arial Narrow"/>
                <w:szCs w:val="22"/>
              </w:rPr>
              <w:t xml:space="preserve">ding loading and unloading CRS </w:t>
            </w:r>
            <w:r w:rsidRPr="0057173C">
              <w:rPr>
                <w:rFonts w:ascii="Arial Narrow" w:hAnsi="Arial Narrow"/>
                <w:szCs w:val="22"/>
              </w:rPr>
              <w:t>vehicles as required.</w:t>
            </w:r>
          </w:p>
          <w:p w:rsidR="00D11D84" w:rsidRPr="0057173C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Ensure vehicles are never used for personal reasons without the approval of the </w:t>
            </w:r>
            <w:r w:rsidR="0086183E">
              <w:rPr>
                <w:rFonts w:ascii="Arial Narrow" w:hAnsi="Arial Narrow"/>
              </w:rPr>
              <w:t>Fleet Manager</w:t>
            </w:r>
            <w:r>
              <w:rPr>
                <w:rFonts w:ascii="Arial Narrow" w:hAnsi="Arial Narrow"/>
              </w:rPr>
              <w:t xml:space="preserve"> or other senior manager.</w:t>
            </w:r>
          </w:p>
          <w:p w:rsidR="00D11D84" w:rsidRDefault="0086183E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Ensure drivers/users fill in </w:t>
            </w:r>
            <w:r w:rsidRPr="00AD7D5D">
              <w:rPr>
                <w:rFonts w:ascii="Arial Narrow" w:hAnsi="Arial Narrow"/>
                <w:b/>
              </w:rPr>
              <w:t>Vehicle Log S</w:t>
            </w:r>
            <w:r w:rsidR="00D11D84" w:rsidRPr="00AD7D5D">
              <w:rPr>
                <w:rFonts w:ascii="Arial Narrow" w:hAnsi="Arial Narrow"/>
                <w:b/>
              </w:rPr>
              <w:t>heets</w:t>
            </w:r>
            <w:r w:rsidR="00D11D84" w:rsidRPr="0057173C">
              <w:rPr>
                <w:rFonts w:ascii="Arial Narrow" w:hAnsi="Arial Narrow"/>
              </w:rPr>
              <w:t xml:space="preserve"> after each trip with complete information</w:t>
            </w:r>
            <w:r>
              <w:rPr>
                <w:rFonts w:ascii="Arial Narrow" w:hAnsi="Arial Narrow"/>
              </w:rPr>
              <w:t>, and that writing is legible</w:t>
            </w:r>
            <w:r w:rsidR="00D11D84" w:rsidRPr="0057173C">
              <w:rPr>
                <w:rFonts w:ascii="Arial Narrow" w:hAnsi="Arial Narrow"/>
              </w:rPr>
              <w:t xml:space="preserve">; </w:t>
            </w:r>
            <w:r w:rsidR="00D11D84" w:rsidRPr="00AD7D5D">
              <w:rPr>
                <w:rFonts w:ascii="Arial Narrow" w:hAnsi="Arial Narrow"/>
                <w:b/>
              </w:rPr>
              <w:t>enter information into VMS database</w:t>
            </w:r>
            <w:r w:rsidR="00D11D84">
              <w:rPr>
                <w:rFonts w:ascii="Arial Narrow" w:hAnsi="Arial Narrow"/>
              </w:rPr>
              <w:t xml:space="preserve"> as requested</w:t>
            </w:r>
            <w:r>
              <w:rPr>
                <w:rFonts w:ascii="Arial Narrow" w:hAnsi="Arial Narrow"/>
              </w:rPr>
              <w:t xml:space="preserve"> when Log Sheets or other data is submitted for data entry</w:t>
            </w:r>
            <w:r w:rsidR="00D11D84">
              <w:rPr>
                <w:rFonts w:ascii="Arial Narrow" w:hAnsi="Arial Narrow"/>
              </w:rPr>
              <w:t>.</w:t>
            </w:r>
          </w:p>
          <w:p w:rsidR="00D11D84" w:rsidRPr="00FB3FDD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Notify</w:t>
            </w:r>
            <w:r w:rsidRPr="00FB3FDD">
              <w:rPr>
                <w:rFonts w:ascii="Arial Narrow" w:hAnsi="Arial Narrow"/>
              </w:rPr>
              <w:t xml:space="preserve"> the </w:t>
            </w:r>
            <w:r w:rsidR="0086183E">
              <w:rPr>
                <w:rFonts w:ascii="Arial Narrow" w:hAnsi="Arial Narrow"/>
              </w:rPr>
              <w:t>Fleet Manager</w:t>
            </w:r>
            <w:r w:rsidRPr="00FB3FDD">
              <w:rPr>
                <w:rFonts w:ascii="Arial Narrow" w:hAnsi="Arial Narrow"/>
              </w:rPr>
              <w:t xml:space="preserve"> or designate of any movement of any vehicle from the office, any deviation from the planned route of travel, or changes of schedule.</w:t>
            </w:r>
          </w:p>
          <w:p w:rsidR="00D11D84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Pr="00FB3FDD">
              <w:rPr>
                <w:rFonts w:ascii="Arial Narrow" w:hAnsi="Arial Narrow"/>
              </w:rPr>
              <w:t>nform the main CRS office of any danger – immediate or potential – to the security of CRS staff or equipment due to demonstrations / riots in town, roadblocks, requisitions of vehicles by armed persons, shooting, etc. in order to alert staff.</w:t>
            </w:r>
          </w:p>
          <w:p w:rsidR="0057173C" w:rsidRDefault="00D11D84" w:rsidP="00D11D84">
            <w:pPr>
              <w:numPr>
                <w:ilvl w:val="0"/>
                <w:numId w:val="1"/>
              </w:numPr>
              <w:ind w:left="342" w:hanging="342"/>
              <w:rPr>
                <w:rFonts w:ascii="Arial Narrow" w:hAnsi="Arial Narrow"/>
              </w:rPr>
            </w:pPr>
            <w:r w:rsidRPr="00FB3FDD">
              <w:rPr>
                <w:rFonts w:ascii="Arial Narrow" w:hAnsi="Arial Narrow"/>
              </w:rPr>
              <w:t>Accept</w:t>
            </w:r>
            <w:r w:rsidRPr="0057173C">
              <w:rPr>
                <w:rFonts w:ascii="Arial Narrow" w:hAnsi="Arial Narrow"/>
              </w:rPr>
              <w:t xml:space="preserve">  shifts /</w:t>
            </w:r>
            <w:r>
              <w:rPr>
                <w:rFonts w:ascii="Arial Narrow" w:hAnsi="Arial Narrow"/>
              </w:rPr>
              <w:t xml:space="preserve"> </w:t>
            </w:r>
            <w:r w:rsidRPr="0057173C">
              <w:rPr>
                <w:rFonts w:ascii="Arial Narrow" w:hAnsi="Arial Narrow"/>
              </w:rPr>
              <w:t xml:space="preserve">schedules as assigned by </w:t>
            </w:r>
            <w:r w:rsidR="0086183E">
              <w:rPr>
                <w:rFonts w:ascii="Arial Narrow" w:hAnsi="Arial Narrow"/>
              </w:rPr>
              <w:t>Fleet Manager</w:t>
            </w:r>
            <w:r>
              <w:rPr>
                <w:rFonts w:ascii="Arial Narrow" w:hAnsi="Arial Narrow"/>
              </w:rPr>
              <w:t>.</w:t>
            </w:r>
          </w:p>
          <w:p w:rsidR="00D11D84" w:rsidRPr="00D11D84" w:rsidRDefault="00D11D84" w:rsidP="00D11D84">
            <w:pPr>
              <w:rPr>
                <w:rFonts w:ascii="Arial Narrow" w:hAnsi="Arial Narrow"/>
              </w:rPr>
            </w:pPr>
          </w:p>
        </w:tc>
      </w:tr>
      <w:tr w:rsidR="000C1780" w:rsidRPr="0057173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0C1780" w:rsidRPr="0057173C" w:rsidRDefault="00693955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>Evaluate ability of drivers.</w:t>
            </w:r>
          </w:p>
          <w:p w:rsidR="000C1780" w:rsidRPr="0057173C" w:rsidRDefault="000C1780">
            <w:pPr>
              <w:numPr>
                <w:ilvl w:val="12"/>
                <w:numId w:val="0"/>
              </w:numPr>
              <w:ind w:left="360" w:hanging="36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</w:tcPr>
          <w:p w:rsidR="000C1780" w:rsidRPr="0057173C" w:rsidRDefault="0057173C">
            <w:pPr>
              <w:numPr>
                <w:ilvl w:val="0"/>
                <w:numId w:val="1"/>
              </w:num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Verify that 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drivers possess a minimum level of competence to </w:t>
            </w:r>
            <w:r w:rsidR="00D11D84">
              <w:rPr>
                <w:rFonts w:ascii="Arial Narrow" w:hAnsi="Arial Narrow"/>
                <w:szCs w:val="22"/>
              </w:rPr>
              <w:t>maintain vehicles</w:t>
            </w:r>
            <w:r w:rsidR="000C1780" w:rsidRPr="0057173C">
              <w:rPr>
                <w:rFonts w:ascii="Arial Narrow" w:hAnsi="Arial Narrow"/>
                <w:szCs w:val="22"/>
              </w:rPr>
              <w:t xml:space="preserve"> in order to guarantee their personal security and that of any passengers, and the protection of the equipment.</w:t>
            </w:r>
            <w:r>
              <w:rPr>
                <w:rFonts w:ascii="Arial Narrow" w:hAnsi="Arial Narrow"/>
                <w:szCs w:val="22"/>
              </w:rPr>
              <w:t xml:space="preserve">  </w:t>
            </w:r>
            <w:r w:rsidRPr="00AD7D5D">
              <w:rPr>
                <w:rFonts w:ascii="Arial Narrow" w:hAnsi="Arial Narrow"/>
                <w:b/>
                <w:szCs w:val="22"/>
              </w:rPr>
              <w:t xml:space="preserve">Conduct driving </w:t>
            </w:r>
            <w:r w:rsidR="00D11D84" w:rsidRPr="00AD7D5D">
              <w:rPr>
                <w:rFonts w:ascii="Arial Narrow" w:hAnsi="Arial Narrow"/>
                <w:b/>
                <w:szCs w:val="22"/>
              </w:rPr>
              <w:t xml:space="preserve">and mechanics </w:t>
            </w:r>
            <w:r w:rsidRPr="00AD7D5D">
              <w:rPr>
                <w:rFonts w:ascii="Arial Narrow" w:hAnsi="Arial Narrow"/>
                <w:b/>
                <w:szCs w:val="22"/>
              </w:rPr>
              <w:t>tests</w:t>
            </w:r>
            <w:r>
              <w:rPr>
                <w:rFonts w:ascii="Arial Narrow" w:hAnsi="Arial Narrow"/>
                <w:szCs w:val="22"/>
              </w:rPr>
              <w:t xml:space="preserve"> upon request of the </w:t>
            </w:r>
            <w:r w:rsidR="0086183E">
              <w:rPr>
                <w:rFonts w:ascii="Arial Narrow" w:hAnsi="Arial Narrow"/>
                <w:szCs w:val="22"/>
              </w:rPr>
              <w:t>Fleet Manager</w:t>
            </w:r>
            <w:r>
              <w:rPr>
                <w:rFonts w:ascii="Arial Narrow" w:hAnsi="Arial Narrow"/>
                <w:szCs w:val="22"/>
              </w:rPr>
              <w:t>.</w:t>
            </w:r>
            <w:r w:rsidR="0086183E">
              <w:rPr>
                <w:rFonts w:ascii="Arial Narrow" w:hAnsi="Arial Narrow"/>
                <w:szCs w:val="22"/>
              </w:rPr>
              <w:t xml:space="preserve">  Document those tests and include a copy in the Driver’s file.</w:t>
            </w:r>
          </w:p>
          <w:p w:rsidR="000C1780" w:rsidRPr="0057173C" w:rsidRDefault="000C1780" w:rsidP="00D11D84">
            <w:pPr>
              <w:numPr>
                <w:ilvl w:val="0"/>
                <w:numId w:val="1"/>
              </w:numPr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>Regularly evaluate the abil</w:t>
            </w:r>
            <w:r w:rsidR="00D11D84">
              <w:rPr>
                <w:rFonts w:ascii="Arial Narrow" w:hAnsi="Arial Narrow"/>
                <w:szCs w:val="22"/>
              </w:rPr>
              <w:t>ity</w:t>
            </w:r>
            <w:r w:rsidRPr="0057173C">
              <w:rPr>
                <w:rFonts w:ascii="Arial Narrow" w:hAnsi="Arial Narrow"/>
                <w:szCs w:val="22"/>
              </w:rPr>
              <w:t xml:space="preserve"> of drivers to perform minor main</w:t>
            </w:r>
            <w:r w:rsidR="00D11D84">
              <w:rPr>
                <w:rFonts w:ascii="Arial Narrow" w:hAnsi="Arial Narrow"/>
                <w:szCs w:val="22"/>
              </w:rPr>
              <w:t xml:space="preserve">tenance and repairs on vehicles; </w:t>
            </w:r>
            <w:r w:rsidR="00D11D84" w:rsidRPr="0057173C">
              <w:rPr>
                <w:rFonts w:ascii="Arial Narrow" w:hAnsi="Arial Narrow"/>
                <w:szCs w:val="22"/>
              </w:rPr>
              <w:t>make recommendations for further training or other actions required to guarantee minimum standards.</w:t>
            </w:r>
            <w:r w:rsidR="0086183E">
              <w:rPr>
                <w:rFonts w:ascii="Arial Narrow" w:hAnsi="Arial Narrow"/>
                <w:szCs w:val="22"/>
              </w:rPr>
              <w:t xml:space="preserve">  </w:t>
            </w:r>
            <w:r w:rsidR="0086183E" w:rsidRPr="00AD7D5D">
              <w:rPr>
                <w:rFonts w:ascii="Arial Narrow" w:hAnsi="Arial Narrow"/>
                <w:b/>
                <w:szCs w:val="22"/>
              </w:rPr>
              <w:t>Document for the Driver’s file</w:t>
            </w:r>
            <w:r w:rsidR="0086183E">
              <w:rPr>
                <w:rFonts w:ascii="Arial Narrow" w:hAnsi="Arial Narrow"/>
                <w:szCs w:val="22"/>
              </w:rPr>
              <w:t xml:space="preserve"> as necessary and appropriate.</w:t>
            </w:r>
          </w:p>
          <w:p w:rsidR="000C1780" w:rsidRPr="0057173C" w:rsidRDefault="000C1780">
            <w:pPr>
              <w:rPr>
                <w:rFonts w:ascii="Arial Narrow" w:hAnsi="Arial Narrow"/>
                <w:szCs w:val="22"/>
              </w:rPr>
            </w:pPr>
          </w:p>
        </w:tc>
      </w:tr>
      <w:tr w:rsidR="000C1780" w:rsidRPr="0057173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29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780" w:rsidRPr="0057173C" w:rsidRDefault="000C1780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szCs w:val="22"/>
              </w:rPr>
            </w:pPr>
            <w:r w:rsidRPr="0057173C">
              <w:rPr>
                <w:rFonts w:ascii="Arial Narrow" w:hAnsi="Arial Narrow"/>
                <w:b/>
                <w:szCs w:val="22"/>
              </w:rPr>
              <w:t>Other:</w:t>
            </w:r>
          </w:p>
        </w:tc>
        <w:tc>
          <w:tcPr>
            <w:tcW w:w="74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780" w:rsidRPr="0057173C" w:rsidRDefault="000C1780">
            <w:pPr>
              <w:numPr>
                <w:ilvl w:val="0"/>
                <w:numId w:val="1"/>
              </w:numPr>
              <w:rPr>
                <w:rFonts w:ascii="Arial Narrow" w:hAnsi="Arial Narrow"/>
                <w:szCs w:val="22"/>
              </w:rPr>
            </w:pPr>
            <w:r w:rsidRPr="0057173C">
              <w:rPr>
                <w:rFonts w:ascii="Arial Narrow" w:hAnsi="Arial Narrow"/>
                <w:szCs w:val="22"/>
              </w:rPr>
              <w:t>Other relevant tasks as assigned by supervisor.</w:t>
            </w:r>
          </w:p>
          <w:p w:rsidR="000C1780" w:rsidRPr="0057173C" w:rsidRDefault="000C1780">
            <w:pPr>
              <w:rPr>
                <w:rFonts w:ascii="Arial Narrow" w:hAnsi="Arial Narrow"/>
                <w:szCs w:val="22"/>
              </w:rPr>
            </w:pPr>
          </w:p>
        </w:tc>
      </w:tr>
    </w:tbl>
    <w:p w:rsidR="000C1780" w:rsidRPr="0057173C" w:rsidRDefault="000C1780">
      <w:pPr>
        <w:rPr>
          <w:rFonts w:ascii="Arial Narrow" w:hAnsi="Arial Narrow"/>
          <w:szCs w:val="22"/>
        </w:rPr>
      </w:pPr>
    </w:p>
    <w:p w:rsidR="000C1780" w:rsidRPr="0057173C" w:rsidRDefault="000C1780">
      <w:pPr>
        <w:spacing w:after="12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b/>
          <w:caps/>
          <w:szCs w:val="22"/>
        </w:rPr>
        <w:t>qualifications:</w:t>
      </w:r>
    </w:p>
    <w:p w:rsidR="000C1780" w:rsidRPr="0057173C" w:rsidRDefault="000C1780" w:rsidP="00AD7D5D">
      <w:pPr>
        <w:numPr>
          <w:ilvl w:val="0"/>
          <w:numId w:val="1"/>
        </w:numPr>
        <w:tabs>
          <w:tab w:val="left" w:pos="360"/>
        </w:tabs>
        <w:spacing w:before="80"/>
        <w:rPr>
          <w:rFonts w:ascii="Arial Narrow" w:hAnsi="Arial Narrow"/>
          <w:szCs w:val="22"/>
        </w:rPr>
      </w:pPr>
      <w:r w:rsidRPr="0057173C">
        <w:rPr>
          <w:rFonts w:ascii="Arial Narrow" w:hAnsi="Arial Narrow"/>
          <w:szCs w:val="22"/>
        </w:rPr>
        <w:t>Secondary-level diploma</w:t>
      </w:r>
    </w:p>
    <w:p w:rsidR="000C1780" w:rsidRPr="0057173C" w:rsidRDefault="00D11D84" w:rsidP="00AD7D5D">
      <w:pPr>
        <w:numPr>
          <w:ilvl w:val="0"/>
          <w:numId w:val="1"/>
        </w:numPr>
        <w:tabs>
          <w:tab w:val="left" w:pos="360"/>
        </w:tabs>
        <w:spacing w:before="8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Significant r</w:t>
      </w:r>
      <w:r w:rsidR="000C1780" w:rsidRPr="0057173C">
        <w:rPr>
          <w:rFonts w:ascii="Arial Narrow" w:hAnsi="Arial Narrow"/>
          <w:szCs w:val="22"/>
        </w:rPr>
        <w:t>elevant training or experience in vehicle mechanics</w:t>
      </w:r>
    </w:p>
    <w:p w:rsidR="0057173C" w:rsidRPr="0057173C" w:rsidRDefault="0057173C" w:rsidP="00AD7D5D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 xml:space="preserve">5 years experience </w:t>
      </w:r>
      <w:r>
        <w:rPr>
          <w:rFonts w:ascii="Arial Narrow" w:hAnsi="Arial Narrow" w:cs="Arial"/>
          <w:bCs/>
        </w:rPr>
        <w:t xml:space="preserve">driving professionally; experience </w:t>
      </w:r>
      <w:r w:rsidRPr="0057173C">
        <w:rPr>
          <w:rFonts w:ascii="Arial Narrow" w:hAnsi="Arial Narrow" w:cs="Arial"/>
          <w:bCs/>
        </w:rPr>
        <w:t>in logis</w:t>
      </w:r>
      <w:r>
        <w:rPr>
          <w:rFonts w:ascii="Arial Narrow" w:hAnsi="Arial Narrow" w:cs="Arial"/>
          <w:bCs/>
        </w:rPr>
        <w:t>tics desired</w:t>
      </w:r>
    </w:p>
    <w:p w:rsidR="0057173C" w:rsidRDefault="00D11D84" w:rsidP="00AD7D5D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Valid</w:t>
      </w:r>
      <w:r w:rsidR="0057173C" w:rsidRPr="0057173C">
        <w:rPr>
          <w:rFonts w:ascii="Arial Narrow" w:hAnsi="Arial Narrow" w:cs="Arial"/>
          <w:bCs/>
        </w:rPr>
        <w:t xml:space="preserve">, current driving license with a clean driving record (no accidents) </w:t>
      </w:r>
    </w:p>
    <w:p w:rsidR="0086183E" w:rsidRPr="0057173C" w:rsidRDefault="0086183E" w:rsidP="00AD7D5D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Can pass physical and eye exams</w:t>
      </w:r>
    </w:p>
    <w:p w:rsidR="0057173C" w:rsidRPr="0057173C" w:rsidRDefault="0057173C" w:rsidP="00AD7D5D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Verifiable references</w:t>
      </w:r>
    </w:p>
    <w:p w:rsidR="0057173C" w:rsidRPr="0057173C" w:rsidRDefault="0057173C" w:rsidP="00AD7D5D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 xml:space="preserve">Professional, courteous and punctual </w:t>
      </w:r>
    </w:p>
    <w:p w:rsidR="0057173C" w:rsidRPr="0057173C" w:rsidRDefault="0057173C" w:rsidP="00AD7D5D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 xml:space="preserve">Willing to work extended hours and weekends as needed </w:t>
      </w:r>
    </w:p>
    <w:p w:rsidR="0057173C" w:rsidRPr="0057173C" w:rsidRDefault="0057173C" w:rsidP="00AD7D5D">
      <w:pPr>
        <w:numPr>
          <w:ilvl w:val="0"/>
          <w:numId w:val="3"/>
        </w:numPr>
        <w:tabs>
          <w:tab w:val="left" w:pos="360"/>
        </w:tabs>
        <w:spacing w:before="80"/>
        <w:ind w:left="360"/>
        <w:rPr>
          <w:rFonts w:ascii="Arial Narrow" w:hAnsi="Arial Narrow" w:cs="Arial"/>
          <w:bCs/>
        </w:rPr>
      </w:pPr>
      <w:r w:rsidRPr="0057173C">
        <w:rPr>
          <w:rFonts w:ascii="Arial Narrow" w:hAnsi="Arial Narrow" w:cs="Arial"/>
          <w:bCs/>
        </w:rPr>
        <w:t>Willing and able to work in a team environment</w:t>
      </w:r>
    </w:p>
    <w:p w:rsidR="000C1780" w:rsidRPr="0057173C" w:rsidRDefault="0057173C" w:rsidP="00AD7D5D">
      <w:pPr>
        <w:numPr>
          <w:ilvl w:val="0"/>
          <w:numId w:val="1"/>
        </w:numPr>
        <w:tabs>
          <w:tab w:val="left" w:pos="360"/>
        </w:tabs>
        <w:spacing w:before="80"/>
        <w:rPr>
          <w:rFonts w:ascii="Arial Narrow" w:hAnsi="Arial Narrow"/>
        </w:rPr>
      </w:pPr>
      <w:r w:rsidRPr="0057173C">
        <w:rPr>
          <w:rFonts w:ascii="Arial Narrow" w:hAnsi="Arial Narrow" w:cs="Arial"/>
          <w:bCs/>
        </w:rPr>
        <w:t>Good working knowledge of all</w:t>
      </w:r>
      <w:r>
        <w:rPr>
          <w:rFonts w:ascii="Arial Narrow" w:hAnsi="Arial Narrow" w:cs="Arial"/>
          <w:bCs/>
        </w:rPr>
        <w:t xml:space="preserve"> majo</w:t>
      </w:r>
      <w:r w:rsidR="00D11D84">
        <w:rPr>
          <w:rFonts w:ascii="Arial Narrow" w:hAnsi="Arial Narrow" w:cs="Arial"/>
          <w:bCs/>
        </w:rPr>
        <w:t>r local road networks and city streets</w:t>
      </w:r>
    </w:p>
    <w:sectPr w:rsidR="000C1780" w:rsidRPr="0057173C">
      <w:pgSz w:w="12240" w:h="15840" w:code="1"/>
      <w:pgMar w:top="1008" w:right="1080" w:bottom="10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1D" w:rsidRDefault="00FD3D1D">
      <w:r>
        <w:separator/>
      </w:r>
    </w:p>
  </w:endnote>
  <w:endnote w:type="continuationSeparator" w:id="0">
    <w:p w:rsidR="00FD3D1D" w:rsidRDefault="00FD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1D" w:rsidRDefault="00FD3D1D">
      <w:r>
        <w:separator/>
      </w:r>
    </w:p>
  </w:footnote>
  <w:footnote w:type="continuationSeparator" w:id="0">
    <w:p w:rsidR="00FD3D1D" w:rsidRDefault="00FD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B6302A"/>
    <w:multiLevelType w:val="hybridMultilevel"/>
    <w:tmpl w:val="04D6E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F63355"/>
    <w:multiLevelType w:val="hybridMultilevel"/>
    <w:tmpl w:val="4D3E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3B"/>
    <w:rsid w:val="0001433B"/>
    <w:rsid w:val="000C1780"/>
    <w:rsid w:val="0057173C"/>
    <w:rsid w:val="005767AE"/>
    <w:rsid w:val="00693955"/>
    <w:rsid w:val="0086183E"/>
    <w:rsid w:val="009141D7"/>
    <w:rsid w:val="00AD7D5D"/>
    <w:rsid w:val="00B6069B"/>
    <w:rsid w:val="00D11D84"/>
    <w:rsid w:val="00D40513"/>
    <w:rsid w:val="00E668FF"/>
    <w:rsid w:val="00F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E95284-B4A6-445A-9073-81F49518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9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RS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1C639-14E1-4765-AF60-9F9227B818A8}"/>
</file>

<file path=customXml/itemProps2.xml><?xml version="1.0" encoding="utf-8"?>
<ds:datastoreItem xmlns:ds="http://schemas.openxmlformats.org/officeDocument/2006/customXml" ds:itemID="{03173B3A-6469-4B3C-94E8-76CB6402B70A}"/>
</file>

<file path=customXml/itemProps3.xml><?xml version="1.0" encoding="utf-8"?>
<ds:datastoreItem xmlns:ds="http://schemas.openxmlformats.org/officeDocument/2006/customXml" ds:itemID="{DAB9EBAC-0252-4211-9F91-A8DD9EA6361E}"/>
</file>

<file path=docProps/app.xml><?xml version="1.0" encoding="utf-8"?>
<Properties xmlns="http://schemas.openxmlformats.org/officeDocument/2006/extended-properties" xmlns:vt="http://schemas.openxmlformats.org/officeDocument/2006/docPropsVTypes">
  <Template>CRSHEAD.DOT</Template>
  <TotalTime>17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 - Driver Mechanic</vt:lpstr>
    </vt:vector>
  </TitlesOfParts>
  <Company>CRS-ERT (Kenya)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- Driver Mechanic</dc:title>
  <dc:subject/>
  <dc:creator>Dave A. Coddington</dc:creator>
  <cp:keywords/>
  <cp:lastModifiedBy>Dave Coddington</cp:lastModifiedBy>
  <cp:revision>6</cp:revision>
  <cp:lastPrinted>2015-11-18T22:13:00Z</cp:lastPrinted>
  <dcterms:created xsi:type="dcterms:W3CDTF">2010-07-18T11:38:00Z</dcterms:created>
  <dcterms:modified xsi:type="dcterms:W3CDTF">2015-11-18T22:13:00Z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