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FC" w:rsidRPr="000043FC" w:rsidRDefault="00FC2AA0" w:rsidP="00FC2AA0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-243107</wp:posOffset>
            </wp:positionV>
            <wp:extent cx="1000760" cy="659423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4"/>
        </w:rPr>
        <w:t>J</w:t>
      </w:r>
      <w:r w:rsidR="000043FC" w:rsidRPr="000043FC">
        <w:rPr>
          <w:rFonts w:cstheme="minorHAnsi"/>
          <w:b/>
          <w:sz w:val="28"/>
          <w:szCs w:val="24"/>
        </w:rPr>
        <w:t>ob Description</w:t>
      </w:r>
    </w:p>
    <w:p w:rsidR="006C04A1" w:rsidRDefault="006C04A1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p w:rsidR="00FC2AA0" w:rsidRDefault="00FC2AA0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/>
      </w:tblPr>
      <w:tblGrid>
        <w:gridCol w:w="2988"/>
        <w:gridCol w:w="6975"/>
      </w:tblGrid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975" w:type="dxa"/>
            <w:vAlign w:val="center"/>
          </w:tcPr>
          <w:p w:rsidR="006C04A1" w:rsidRPr="006C04A1" w:rsidRDefault="0070044E" w:rsidP="0070044E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Warehouse Cleaner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Department/Location: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department or location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Band: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job Band or Grade from Salary Scale</w:t>
            </w:r>
          </w:p>
        </w:tc>
      </w:tr>
      <w:tr w:rsidR="006C04A1" w:rsidRPr="006C04A1" w:rsidTr="00FC2AA0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Reports To: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 xml:space="preserve">Insert </w:t>
            </w:r>
            <w:r w:rsidRPr="00412FAA">
              <w:rPr>
                <w:rFonts w:cstheme="minorHAnsi"/>
                <w:b/>
                <w:highlight w:val="yellow"/>
              </w:rPr>
              <w:t>position title</w:t>
            </w:r>
            <w:r w:rsidRPr="00412FAA">
              <w:rPr>
                <w:rFonts w:cstheme="minorHAnsi"/>
                <w:highlight w:val="yellow"/>
              </w:rPr>
              <w:t xml:space="preserve"> of supervisor</w:t>
            </w:r>
          </w:p>
        </w:tc>
      </w:tr>
      <w:tr w:rsidR="000043FC" w:rsidRPr="0096614F" w:rsidTr="00412FAA">
        <w:trPr>
          <w:trHeight w:val="215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:rsidR="000043FC" w:rsidRPr="0096614F" w:rsidRDefault="000043FC" w:rsidP="00811D92">
            <w:pPr>
              <w:spacing w:after="120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AD11EC" w:rsidRPr="00AD11EC" w:rsidTr="00412FAA">
        <w:trPr>
          <w:trHeight w:val="234"/>
        </w:trPr>
        <w:tc>
          <w:tcPr>
            <w:tcW w:w="9963" w:type="dxa"/>
            <w:gridSpan w:val="2"/>
          </w:tcPr>
          <w:p w:rsidR="00AD11EC" w:rsidRPr="00AD11EC" w:rsidRDefault="00AD11EC" w:rsidP="00412FAA">
            <w:pPr>
              <w:rPr>
                <w:b/>
                <w:sz w:val="24"/>
                <w:szCs w:val="24"/>
              </w:rPr>
            </w:pPr>
            <w:r w:rsidRPr="00AD11EC">
              <w:rPr>
                <w:b/>
                <w:sz w:val="24"/>
                <w:szCs w:val="24"/>
              </w:rPr>
              <w:t>Background:</w:t>
            </w:r>
          </w:p>
        </w:tc>
      </w:tr>
      <w:tr w:rsidR="00AD11EC" w:rsidRPr="005D6296" w:rsidTr="0064608D">
        <w:trPr>
          <w:trHeight w:val="747"/>
        </w:trPr>
        <w:tc>
          <w:tcPr>
            <w:tcW w:w="9963" w:type="dxa"/>
            <w:gridSpan w:val="2"/>
          </w:tcPr>
          <w:p w:rsidR="00AD11EC" w:rsidRPr="00781844" w:rsidRDefault="00781844" w:rsidP="00781844">
            <w:pPr>
              <w:ind w:left="360"/>
              <w:rPr>
                <w:rFonts w:cstheme="minorHAnsi"/>
                <w:b/>
              </w:rPr>
            </w:pPr>
            <w:r w:rsidRPr="00FD4D42">
              <w:rPr>
                <w:rFonts w:cstheme="minorHAnsi"/>
                <w:highlight w:val="yellow"/>
              </w:rPr>
              <w:t>Insert two to three sentences about what we are doing in the emergency.</w:t>
            </w:r>
          </w:p>
        </w:tc>
      </w:tr>
      <w:tr w:rsidR="00AD11EC" w:rsidRPr="0064608D" w:rsidTr="00412FAA">
        <w:trPr>
          <w:trHeight w:val="252"/>
        </w:trPr>
        <w:tc>
          <w:tcPr>
            <w:tcW w:w="9963" w:type="dxa"/>
            <w:gridSpan w:val="2"/>
          </w:tcPr>
          <w:p w:rsidR="00AD11EC" w:rsidRPr="0064608D" w:rsidRDefault="00AD11EC" w:rsidP="0064608D">
            <w:pPr>
              <w:rPr>
                <w:rFonts w:cstheme="minorHAnsi"/>
                <w:b/>
                <w:sz w:val="24"/>
                <w:szCs w:val="24"/>
              </w:rPr>
            </w:pPr>
            <w:r w:rsidRPr="0064608D">
              <w:rPr>
                <w:rFonts w:cstheme="minorHAnsi"/>
                <w:b/>
                <w:sz w:val="24"/>
                <w:szCs w:val="24"/>
              </w:rPr>
              <w:t>Primary Function:</w:t>
            </w:r>
          </w:p>
        </w:tc>
      </w:tr>
      <w:tr w:rsidR="00AD11EC" w:rsidRPr="005D6296" w:rsidTr="004644C7">
        <w:trPr>
          <w:trHeight w:val="432"/>
        </w:trPr>
        <w:tc>
          <w:tcPr>
            <w:tcW w:w="9963" w:type="dxa"/>
            <w:gridSpan w:val="2"/>
          </w:tcPr>
          <w:p w:rsidR="00AD11EC" w:rsidRPr="005D6296" w:rsidRDefault="0070044E" w:rsidP="00781844">
            <w:pPr>
              <w:ind w:left="360"/>
            </w:pPr>
            <w:r>
              <w:rPr>
                <w:bCs/>
              </w:rPr>
              <w:t xml:space="preserve">Maintain the warehouse, offices and exterior areas in a clean and sanitary status.  </w:t>
            </w:r>
          </w:p>
        </w:tc>
      </w:tr>
      <w:tr w:rsidR="00AD11EC" w:rsidRPr="006C04A1" w:rsidTr="0064608D">
        <w:trPr>
          <w:trHeight w:val="270"/>
        </w:trPr>
        <w:tc>
          <w:tcPr>
            <w:tcW w:w="9963" w:type="dxa"/>
            <w:gridSpan w:val="2"/>
          </w:tcPr>
          <w:p w:rsidR="00AD11EC" w:rsidRPr="00AD11EC" w:rsidRDefault="00AD11EC" w:rsidP="0064608D">
            <w:pPr>
              <w:rPr>
                <w:rFonts w:cstheme="minorHAnsi"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Job Responsibilities:</w:t>
            </w:r>
          </w:p>
        </w:tc>
      </w:tr>
      <w:tr w:rsidR="00AD11EC" w:rsidRPr="005D6296" w:rsidTr="0070044E">
        <w:trPr>
          <w:trHeight w:val="3924"/>
        </w:trPr>
        <w:tc>
          <w:tcPr>
            <w:tcW w:w="9963" w:type="dxa"/>
            <w:gridSpan w:val="2"/>
          </w:tcPr>
          <w:p w:rsidR="0070044E" w:rsidRPr="0070044E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>Clean daily the warehouse floors and walls; maintain them in a high standard of cleanliness.</w:t>
            </w:r>
          </w:p>
          <w:p w:rsidR="0070044E" w:rsidRPr="0070044E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>Clean all offices, bathrooms or toilets.  Dispose of trash in an appropriate manner.</w:t>
            </w:r>
          </w:p>
          <w:p w:rsidR="0070044E" w:rsidRPr="0070044E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 xml:space="preserve">Request, through the Warehouse Manager or Warehouse </w:t>
            </w:r>
            <w:r>
              <w:rPr>
                <w:rFonts w:cstheme="minorHAnsi"/>
              </w:rPr>
              <w:t>Officer</w:t>
            </w:r>
            <w:r w:rsidRPr="0070044E">
              <w:rPr>
                <w:rFonts w:cstheme="minorHAnsi"/>
              </w:rPr>
              <w:t>, required cleaning and sanitation materials; ensure that they are always in stock at the warehouse.</w:t>
            </w:r>
          </w:p>
          <w:p w:rsidR="0070044E" w:rsidRPr="0070044E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>Wash daily CRS vehicles allocated to the warehouse.</w:t>
            </w:r>
          </w:p>
          <w:p w:rsidR="0070044E" w:rsidRPr="0070044E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>Prepare coffee and tea for staff.  Clean the kitchen and eating areas used by the office or warehouse staff.</w:t>
            </w:r>
          </w:p>
          <w:p w:rsidR="0070044E" w:rsidRPr="0070044E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 xml:space="preserve">Maintain exterior areas in a neat state.  Cut overgrown </w:t>
            </w:r>
            <w:proofErr w:type="gramStart"/>
            <w:r w:rsidRPr="0070044E">
              <w:rPr>
                <w:rFonts w:cstheme="minorHAnsi"/>
              </w:rPr>
              <w:t>grass,</w:t>
            </w:r>
            <w:proofErr w:type="gramEnd"/>
            <w:r w:rsidRPr="0070044E">
              <w:rPr>
                <w:rFonts w:cstheme="minorHAnsi"/>
              </w:rPr>
              <w:t xml:space="preserve"> uproot unwanted bushes and weeds surrounding the warehouse.</w:t>
            </w:r>
          </w:p>
          <w:p w:rsidR="0070044E" w:rsidRPr="0070044E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>Maintain a fireguard around the perimeter fence of the warehouse.</w:t>
            </w:r>
          </w:p>
          <w:p w:rsidR="0070044E" w:rsidRPr="0070044E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>Prune shrubs, plants and trees.  Keep the grounds free of litter; dispose of all litter appropriately.</w:t>
            </w:r>
          </w:p>
          <w:p w:rsidR="0070044E" w:rsidRPr="0070044E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>Place trash bins in a position where they are accessible to municipal garbage collectors on the appropriate days.</w:t>
            </w:r>
          </w:p>
          <w:p w:rsidR="00AD11EC" w:rsidRPr="005D6296" w:rsidRDefault="0070044E" w:rsidP="007004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 xml:space="preserve">Perform any other duties assigned by the Warehouse Manager or </w:t>
            </w:r>
            <w:r>
              <w:rPr>
                <w:rFonts w:cstheme="minorHAnsi"/>
              </w:rPr>
              <w:t>Warehouse Officer</w:t>
            </w:r>
            <w:r w:rsidRPr="0070044E">
              <w:rPr>
                <w:rFonts w:cstheme="minorHAnsi"/>
              </w:rPr>
              <w:t>.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Pr="00412FAA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Supervisory Responsibilities:  </w:t>
            </w:r>
          </w:p>
        </w:tc>
      </w:tr>
      <w:tr w:rsidR="00AD11EC" w:rsidRPr="005D6296" w:rsidTr="0070044E">
        <w:trPr>
          <w:trHeight w:val="270"/>
        </w:trPr>
        <w:tc>
          <w:tcPr>
            <w:tcW w:w="9963" w:type="dxa"/>
            <w:gridSpan w:val="2"/>
          </w:tcPr>
          <w:p w:rsidR="00AD11EC" w:rsidRPr="00781844" w:rsidRDefault="0070044E" w:rsidP="00781844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Key Working Relationships:</w:t>
            </w:r>
          </w:p>
        </w:tc>
      </w:tr>
      <w:tr w:rsidR="00AD11EC" w:rsidRPr="006C04A1" w:rsidTr="0070044E">
        <w:trPr>
          <w:trHeight w:val="207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Internal:</w:t>
            </w:r>
          </w:p>
        </w:tc>
      </w:tr>
      <w:tr w:rsidR="00AD11EC" w:rsidRPr="005D6296" w:rsidTr="0070044E">
        <w:trPr>
          <w:trHeight w:val="342"/>
        </w:trPr>
        <w:tc>
          <w:tcPr>
            <w:tcW w:w="9963" w:type="dxa"/>
            <w:gridSpan w:val="2"/>
          </w:tcPr>
          <w:p w:rsidR="00AD11EC" w:rsidRPr="00781844" w:rsidRDefault="0070044E" w:rsidP="00781844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Warehouse Manager, Warehouse Officer, Warehouse Information Officer</w:t>
            </w:r>
          </w:p>
        </w:tc>
      </w:tr>
      <w:tr w:rsidR="00AD11EC" w:rsidRPr="006C04A1" w:rsidTr="00412FAA">
        <w:trPr>
          <w:trHeight w:val="135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External:</w:t>
            </w:r>
          </w:p>
        </w:tc>
      </w:tr>
      <w:tr w:rsidR="00AD11EC" w:rsidRPr="005D6296" w:rsidTr="0070044E">
        <w:trPr>
          <w:trHeight w:val="279"/>
        </w:trPr>
        <w:tc>
          <w:tcPr>
            <w:tcW w:w="9963" w:type="dxa"/>
            <w:gridSpan w:val="2"/>
          </w:tcPr>
          <w:p w:rsidR="00AD11EC" w:rsidRPr="00781844" w:rsidRDefault="0070044E" w:rsidP="00250C00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AD11EC" w:rsidRPr="006C04A1" w:rsidTr="00412FAA">
        <w:trPr>
          <w:trHeight w:val="75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Competencies:</w:t>
            </w:r>
          </w:p>
        </w:tc>
      </w:tr>
      <w:tr w:rsidR="00AD11EC" w:rsidRPr="006C04A1" w:rsidTr="0070044E">
        <w:trPr>
          <w:trHeight w:val="1881"/>
        </w:trPr>
        <w:tc>
          <w:tcPr>
            <w:tcW w:w="9963" w:type="dxa"/>
            <w:gridSpan w:val="2"/>
          </w:tcPr>
          <w:p w:rsidR="00AD11EC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Manifests CRS mission, values, and guiding principles to help improve the lives of the poor, vulnerable, and voiceless.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Makes responsible and efficient use of time, talent, money, assets, and natural resources to achieve plans and goals.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Builds and maintains mutually beneficial relationships through solidarity.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D6296">
              <w:rPr>
                <w:rFonts w:cstheme="minorHAnsi"/>
              </w:rPr>
              <w:t>Builds the capacity of self, staff and partners to continue learning and innovating to better fulfill our mission.</w:t>
            </w:r>
          </w:p>
        </w:tc>
      </w:tr>
      <w:tr w:rsidR="00AD11EC" w:rsidRPr="006C04A1" w:rsidTr="00412FAA">
        <w:trPr>
          <w:trHeight w:val="162"/>
        </w:trPr>
        <w:tc>
          <w:tcPr>
            <w:tcW w:w="9963" w:type="dxa"/>
            <w:gridSpan w:val="2"/>
          </w:tcPr>
          <w:p w:rsidR="00AD11EC" w:rsidRPr="000043F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lastRenderedPageBreak/>
              <w:t>Qualifications</w:t>
            </w:r>
            <w:r w:rsidR="000043F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D11EC" w:rsidRPr="005D6296" w:rsidTr="004C5482">
        <w:trPr>
          <w:trHeight w:val="315"/>
        </w:trPr>
        <w:tc>
          <w:tcPr>
            <w:tcW w:w="9963" w:type="dxa"/>
            <w:gridSpan w:val="2"/>
          </w:tcPr>
          <w:p w:rsidR="00AD11EC" w:rsidRPr="005D6296" w:rsidRDefault="00781844" w:rsidP="004C5482">
            <w:pPr>
              <w:ind w:left="360"/>
              <w:rPr>
                <w:rFonts w:cstheme="minorHAnsi"/>
              </w:rPr>
            </w:pPr>
            <w:r w:rsidRPr="004C5482">
              <w:rPr>
                <w:rFonts w:cstheme="minorHAnsi"/>
                <w:b/>
                <w:sz w:val="24"/>
                <w:szCs w:val="24"/>
              </w:rPr>
              <w:t>Required</w:t>
            </w:r>
            <w:r w:rsidR="004C548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C5482" w:rsidRPr="006C04A1" w:rsidTr="0070044E">
        <w:trPr>
          <w:trHeight w:val="684"/>
        </w:trPr>
        <w:tc>
          <w:tcPr>
            <w:tcW w:w="9963" w:type="dxa"/>
            <w:gridSpan w:val="2"/>
          </w:tcPr>
          <w:p w:rsidR="0070044E" w:rsidRPr="0070044E" w:rsidRDefault="0070044E" w:rsidP="0070044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>Elementary education</w:t>
            </w:r>
          </w:p>
          <w:p w:rsidR="004C5482" w:rsidRPr="0070044E" w:rsidRDefault="0070044E" w:rsidP="0070044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70044E">
              <w:rPr>
                <w:rFonts w:cstheme="minorHAnsi"/>
              </w:rPr>
              <w:t>Ability to work independently, within specific deadlines, on multiple tasks</w:t>
            </w:r>
          </w:p>
        </w:tc>
      </w:tr>
      <w:tr w:rsidR="00914FCE" w:rsidRPr="006C04A1" w:rsidTr="0096614F">
        <w:trPr>
          <w:trHeight w:val="216"/>
        </w:trPr>
        <w:tc>
          <w:tcPr>
            <w:tcW w:w="9963" w:type="dxa"/>
            <w:gridSpan w:val="2"/>
          </w:tcPr>
          <w:p w:rsidR="00914FCE" w:rsidRPr="006C04A1" w:rsidRDefault="004C5482" w:rsidP="004C548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C5482">
              <w:rPr>
                <w:rFonts w:cstheme="minorHAnsi"/>
                <w:b/>
                <w:bCs/>
                <w:sz w:val="24"/>
              </w:rPr>
              <w:t>Preferred</w:t>
            </w: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4C5482" w:rsidRPr="006C04A1" w:rsidTr="00FC2AA0">
        <w:trPr>
          <w:trHeight w:val="801"/>
        </w:trPr>
        <w:tc>
          <w:tcPr>
            <w:tcW w:w="9963" w:type="dxa"/>
            <w:gridSpan w:val="2"/>
          </w:tcPr>
          <w:p w:rsidR="0070044E" w:rsidRPr="0070044E" w:rsidRDefault="0070044E" w:rsidP="0070044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 xml:space="preserve">2 years secondary education </w:t>
            </w:r>
          </w:p>
          <w:p w:rsidR="0070044E" w:rsidRPr="0070044E" w:rsidRDefault="0070044E" w:rsidP="0070044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70044E">
              <w:rPr>
                <w:rFonts w:cstheme="minorHAnsi"/>
              </w:rPr>
              <w:t xml:space="preserve">Previous experience as an office worker </w:t>
            </w:r>
          </w:p>
          <w:p w:rsidR="004C5482" w:rsidRPr="0070044E" w:rsidRDefault="0070044E" w:rsidP="0070044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0044E">
              <w:rPr>
                <w:rFonts w:cstheme="minorHAnsi"/>
              </w:rPr>
              <w:t>Spoken English</w:t>
            </w:r>
          </w:p>
        </w:tc>
      </w:tr>
      <w:tr w:rsidR="000043FC" w:rsidRPr="006C04A1" w:rsidTr="00FC2AA0">
        <w:trPr>
          <w:trHeight w:val="801"/>
        </w:trPr>
        <w:tc>
          <w:tcPr>
            <w:tcW w:w="9963" w:type="dxa"/>
            <w:gridSpan w:val="2"/>
          </w:tcPr>
          <w:p w:rsidR="000043FC" w:rsidRPr="006C04A1" w:rsidRDefault="000043FC" w:rsidP="000043FC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This job description is not an exhaustive list of the skill, effort, duties, and responsibilities associated with the position.</w:t>
            </w:r>
          </w:p>
          <w:p w:rsidR="000043FC" w:rsidRPr="006C04A1" w:rsidRDefault="000043FC" w:rsidP="00AD11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 w:rsidP="00AD11EC">
      <w:pPr>
        <w:ind w:firstLine="360"/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 w:rsidP="006C04A1">
      <w:pPr>
        <w:ind w:left="360"/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/>
    <w:sectPr w:rsidR="000A797C" w:rsidSect="0070044E">
      <w:pgSz w:w="11907" w:h="16839" w:code="9"/>
      <w:pgMar w:top="900" w:right="1080" w:bottom="270" w:left="108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F4" w:rsidRDefault="002B3AF4" w:rsidP="006C04A1">
      <w:r>
        <w:separator/>
      </w:r>
    </w:p>
  </w:endnote>
  <w:endnote w:type="continuationSeparator" w:id="0">
    <w:p w:rsidR="002B3AF4" w:rsidRDefault="002B3AF4" w:rsidP="006C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F4" w:rsidRDefault="002B3AF4" w:rsidP="006C04A1">
      <w:r>
        <w:separator/>
      </w:r>
    </w:p>
  </w:footnote>
  <w:footnote w:type="continuationSeparator" w:id="0">
    <w:p w:rsidR="002B3AF4" w:rsidRDefault="002B3AF4" w:rsidP="006C0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FC0"/>
    <w:multiLevelType w:val="hybridMultilevel"/>
    <w:tmpl w:val="448A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005"/>
    <w:multiLevelType w:val="hybridMultilevel"/>
    <w:tmpl w:val="6EEE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54E5"/>
    <w:multiLevelType w:val="hybridMultilevel"/>
    <w:tmpl w:val="5A90A738"/>
    <w:lvl w:ilvl="0" w:tplc="71B80F32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20F6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A4F1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01686"/>
    <w:multiLevelType w:val="hybridMultilevel"/>
    <w:tmpl w:val="75F84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02B7F"/>
    <w:multiLevelType w:val="hybridMultilevel"/>
    <w:tmpl w:val="DAA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B7A38"/>
    <w:multiLevelType w:val="hybridMultilevel"/>
    <w:tmpl w:val="7076F944"/>
    <w:lvl w:ilvl="0" w:tplc="5EFEC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A70C7"/>
    <w:multiLevelType w:val="hybridMultilevel"/>
    <w:tmpl w:val="8E2A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F3496"/>
    <w:multiLevelType w:val="hybridMultilevel"/>
    <w:tmpl w:val="28DE2E8A"/>
    <w:lvl w:ilvl="0" w:tplc="0B88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D5B4E"/>
    <w:multiLevelType w:val="hybridMultilevel"/>
    <w:tmpl w:val="1904FFD2"/>
    <w:lvl w:ilvl="0" w:tplc="3B48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974E7"/>
    <w:multiLevelType w:val="hybridMultilevel"/>
    <w:tmpl w:val="92509A84"/>
    <w:lvl w:ilvl="0" w:tplc="D472B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2238E4"/>
    <w:multiLevelType w:val="hybridMultilevel"/>
    <w:tmpl w:val="2838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5E107D"/>
    <w:multiLevelType w:val="hybridMultilevel"/>
    <w:tmpl w:val="70E0B280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1E4B"/>
    <w:multiLevelType w:val="hybridMultilevel"/>
    <w:tmpl w:val="BB785D70"/>
    <w:lvl w:ilvl="0" w:tplc="F628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97FFB"/>
    <w:multiLevelType w:val="hybridMultilevel"/>
    <w:tmpl w:val="22F6A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53491"/>
    <w:multiLevelType w:val="hybridMultilevel"/>
    <w:tmpl w:val="AEC8D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4F353C"/>
    <w:multiLevelType w:val="hybridMultilevel"/>
    <w:tmpl w:val="3F56366E"/>
    <w:lvl w:ilvl="0" w:tplc="474A3C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821BD"/>
    <w:multiLevelType w:val="hybridMultilevel"/>
    <w:tmpl w:val="F19C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340A"/>
    <w:multiLevelType w:val="hybridMultilevel"/>
    <w:tmpl w:val="2FEA9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E6AED"/>
    <w:multiLevelType w:val="hybridMultilevel"/>
    <w:tmpl w:val="C750D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62F93"/>
    <w:multiLevelType w:val="hybridMultilevel"/>
    <w:tmpl w:val="C836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33AA2"/>
    <w:multiLevelType w:val="hybridMultilevel"/>
    <w:tmpl w:val="B77ECEB8"/>
    <w:lvl w:ilvl="0" w:tplc="7108BD84">
      <w:start w:val="1"/>
      <w:numFmt w:val="upperRoman"/>
      <w:pStyle w:val="Heading1"/>
      <w:lvlText w:val="%1."/>
      <w:lvlJc w:val="right"/>
      <w:pPr>
        <w:ind w:left="450" w:hanging="360"/>
      </w:pPr>
    </w:lvl>
    <w:lvl w:ilvl="1" w:tplc="04090019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22071"/>
    <w:multiLevelType w:val="hybridMultilevel"/>
    <w:tmpl w:val="B178C8B2"/>
    <w:lvl w:ilvl="0" w:tplc="B5FAC09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2"/>
  </w:num>
  <w:num w:numId="5">
    <w:abstractNumId w:val="2"/>
  </w:num>
  <w:num w:numId="6">
    <w:abstractNumId w:val="23"/>
  </w:num>
  <w:num w:numId="7">
    <w:abstractNumId w:val="8"/>
  </w:num>
  <w:num w:numId="8">
    <w:abstractNumId w:val="18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6"/>
  </w:num>
  <w:num w:numId="15">
    <w:abstractNumId w:val="1"/>
  </w:num>
  <w:num w:numId="16">
    <w:abstractNumId w:val="17"/>
  </w:num>
  <w:num w:numId="17">
    <w:abstractNumId w:val="21"/>
  </w:num>
  <w:num w:numId="18">
    <w:abstractNumId w:val="12"/>
  </w:num>
  <w:num w:numId="19">
    <w:abstractNumId w:val="20"/>
  </w:num>
  <w:num w:numId="20">
    <w:abstractNumId w:val="15"/>
  </w:num>
  <w:num w:numId="21">
    <w:abstractNumId w:val="0"/>
  </w:num>
  <w:num w:numId="22">
    <w:abstractNumId w:val="14"/>
  </w:num>
  <w:num w:numId="23">
    <w:abstractNumId w:val="19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3AF4"/>
    <w:rsid w:val="000043FC"/>
    <w:rsid w:val="00017B65"/>
    <w:rsid w:val="00066CBA"/>
    <w:rsid w:val="000764A9"/>
    <w:rsid w:val="00091408"/>
    <w:rsid w:val="000A797C"/>
    <w:rsid w:val="000D6FA2"/>
    <w:rsid w:val="000E7BA2"/>
    <w:rsid w:val="00121086"/>
    <w:rsid w:val="00203A72"/>
    <w:rsid w:val="00217E69"/>
    <w:rsid w:val="00240AB2"/>
    <w:rsid w:val="00250C00"/>
    <w:rsid w:val="0026301E"/>
    <w:rsid w:val="002B3AF4"/>
    <w:rsid w:val="002E4AF0"/>
    <w:rsid w:val="00313821"/>
    <w:rsid w:val="00362B93"/>
    <w:rsid w:val="003C3537"/>
    <w:rsid w:val="003C37BA"/>
    <w:rsid w:val="003E0060"/>
    <w:rsid w:val="00404E79"/>
    <w:rsid w:val="00412FAA"/>
    <w:rsid w:val="004644C7"/>
    <w:rsid w:val="004C5482"/>
    <w:rsid w:val="004E2034"/>
    <w:rsid w:val="005646F2"/>
    <w:rsid w:val="005A22B3"/>
    <w:rsid w:val="005D6296"/>
    <w:rsid w:val="00637697"/>
    <w:rsid w:val="0064608D"/>
    <w:rsid w:val="006C04A1"/>
    <w:rsid w:val="0070044E"/>
    <w:rsid w:val="0070471A"/>
    <w:rsid w:val="007328D0"/>
    <w:rsid w:val="00745EB8"/>
    <w:rsid w:val="00781844"/>
    <w:rsid w:val="00893248"/>
    <w:rsid w:val="008F158C"/>
    <w:rsid w:val="008F466C"/>
    <w:rsid w:val="0091477B"/>
    <w:rsid w:val="00914FCE"/>
    <w:rsid w:val="0094218C"/>
    <w:rsid w:val="00943F8E"/>
    <w:rsid w:val="0096614F"/>
    <w:rsid w:val="00976B09"/>
    <w:rsid w:val="00984910"/>
    <w:rsid w:val="009B4244"/>
    <w:rsid w:val="009B51C9"/>
    <w:rsid w:val="00A17A3D"/>
    <w:rsid w:val="00AD11EC"/>
    <w:rsid w:val="00AD214C"/>
    <w:rsid w:val="00AD61C6"/>
    <w:rsid w:val="00B13E3E"/>
    <w:rsid w:val="00B47B8B"/>
    <w:rsid w:val="00B8113B"/>
    <w:rsid w:val="00BB107C"/>
    <w:rsid w:val="00BD79B5"/>
    <w:rsid w:val="00D35349"/>
    <w:rsid w:val="00DF6E74"/>
    <w:rsid w:val="00E54648"/>
    <w:rsid w:val="00E6360E"/>
    <w:rsid w:val="00E71732"/>
    <w:rsid w:val="00EE1013"/>
    <w:rsid w:val="00EF650C"/>
    <w:rsid w:val="00F1452A"/>
    <w:rsid w:val="00F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7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B5"/>
    <w:pPr>
      <w:keepNext/>
      <w:keepLines/>
      <w:numPr>
        <w:numId w:val="4"/>
      </w:numPr>
      <w:spacing w:before="48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9B5"/>
    <w:pPr>
      <w:keepNext/>
      <w:keepLines/>
      <w:numPr>
        <w:numId w:val="5"/>
      </w:numPr>
      <w:spacing w:before="20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Normal"/>
    <w:next w:val="BodyTextLevel3"/>
    <w:link w:val="Heading3Char"/>
    <w:uiPriority w:val="9"/>
    <w:unhideWhenUsed/>
    <w:qFormat/>
    <w:rsid w:val="00BD79B5"/>
    <w:pPr>
      <w:keepNext/>
      <w:keepLines/>
      <w:spacing w:before="200"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9B5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vel2">
    <w:name w:val="Body Text Level 2"/>
    <w:basedOn w:val="Normal"/>
    <w:qFormat/>
    <w:rsid w:val="00091408"/>
    <w:pPr>
      <w:spacing w:before="120" w:after="120"/>
      <w:ind w:left="720"/>
    </w:pPr>
  </w:style>
  <w:style w:type="paragraph" w:customStyle="1" w:styleId="BodyTextLevel3">
    <w:name w:val="Body Text Level 3"/>
    <w:basedOn w:val="Normal"/>
    <w:qFormat/>
    <w:rsid w:val="00091408"/>
    <w:pPr>
      <w:spacing w:before="120" w:after="120"/>
      <w:ind w:left="1080"/>
    </w:pPr>
    <w:rPr>
      <w:bCs/>
    </w:rPr>
  </w:style>
  <w:style w:type="paragraph" w:customStyle="1" w:styleId="BodyTextLevel30">
    <w:name w:val="Body Text Level3"/>
    <w:basedOn w:val="BodyTextLevel2"/>
    <w:qFormat/>
    <w:rsid w:val="00091408"/>
    <w:pPr>
      <w:ind w:left="1800"/>
    </w:pPr>
  </w:style>
  <w:style w:type="character" w:customStyle="1" w:styleId="Heading2Char">
    <w:name w:val="Heading 2 Char"/>
    <w:basedOn w:val="DefaultParagraphFont"/>
    <w:link w:val="Heading2"/>
    <w:uiPriority w:val="9"/>
    <w:rsid w:val="00091408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408"/>
    <w:rPr>
      <w:rFonts w:eastAsiaTheme="majorEastAsia"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1408"/>
    <w:rPr>
      <w:rFonts w:ascii="Calibri" w:eastAsiaTheme="majorEastAsia" w:hAnsi="Calibri" w:cstheme="majorBidi"/>
      <w:b/>
      <w:bCs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3821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4A1"/>
  </w:style>
  <w:style w:type="paragraph" w:styleId="Footer">
    <w:name w:val="footer"/>
    <w:basedOn w:val="Normal"/>
    <w:link w:val="FooterChar"/>
    <w:uiPriority w:val="99"/>
    <w:semiHidden/>
    <w:unhideWhenUsed/>
    <w:rsid w:val="006C0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4A1"/>
  </w:style>
  <w:style w:type="table" w:styleId="TableGrid">
    <w:name w:val="Table Grid"/>
    <w:basedOn w:val="TableNormal"/>
    <w:uiPriority w:val="59"/>
    <w:rsid w:val="006C04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Martin</dc:creator>
  <cp:lastModifiedBy>Rebecca A. Martin</cp:lastModifiedBy>
  <cp:revision>1</cp:revision>
  <dcterms:created xsi:type="dcterms:W3CDTF">2012-08-21T13:40:00Z</dcterms:created>
  <dcterms:modified xsi:type="dcterms:W3CDTF">2012-08-21T13:50:00Z</dcterms:modified>
</cp:coreProperties>
</file>