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FC" w:rsidRPr="000043FC" w:rsidRDefault="00FC2AA0" w:rsidP="00FC2AA0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-243107</wp:posOffset>
            </wp:positionV>
            <wp:extent cx="1000760" cy="659423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4"/>
        </w:rPr>
        <w:t>J</w:t>
      </w:r>
      <w:r w:rsidR="000043FC" w:rsidRPr="000043FC">
        <w:rPr>
          <w:rFonts w:cstheme="minorHAnsi"/>
          <w:b/>
          <w:sz w:val="28"/>
          <w:szCs w:val="24"/>
        </w:rPr>
        <w:t>ob Description</w:t>
      </w:r>
    </w:p>
    <w:p w:rsidR="006C04A1" w:rsidRDefault="006C04A1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p w:rsidR="00FC2AA0" w:rsidRDefault="00FC2AA0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6975"/>
      </w:tblGrid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975" w:type="dxa"/>
            <w:vAlign w:val="center"/>
          </w:tcPr>
          <w:p w:rsidR="006C04A1" w:rsidRPr="00215F1B" w:rsidRDefault="00215F1B" w:rsidP="004C548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</w:rPr>
              <w:t>Driver Mechanic</w:t>
            </w:r>
          </w:p>
        </w:tc>
      </w:tr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Department/Location:</w:t>
            </w:r>
          </w:p>
        </w:tc>
        <w:tc>
          <w:tcPr>
            <w:tcW w:w="6975" w:type="dxa"/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>Insert department or location</w:t>
            </w:r>
          </w:p>
        </w:tc>
      </w:tr>
      <w:tr w:rsidR="006C04A1" w:rsidRPr="006C04A1" w:rsidTr="00FC2AA0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Band:</w:t>
            </w:r>
          </w:p>
        </w:tc>
        <w:tc>
          <w:tcPr>
            <w:tcW w:w="6975" w:type="dxa"/>
            <w:vAlign w:val="center"/>
          </w:tcPr>
          <w:p w:rsidR="006C04A1" w:rsidRPr="006C04A1" w:rsidRDefault="00412FAA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412FAA">
              <w:rPr>
                <w:rFonts w:cstheme="minorHAnsi"/>
                <w:highlight w:val="yellow"/>
              </w:rPr>
              <w:t>Insert job Band or Grade from Salary Scale</w:t>
            </w:r>
          </w:p>
        </w:tc>
      </w:tr>
      <w:tr w:rsidR="006C04A1" w:rsidRPr="006C04A1" w:rsidTr="00FC2AA0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Reports To: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:rsidR="006C04A1" w:rsidRPr="000905E0" w:rsidRDefault="000905E0" w:rsidP="00412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0905E0">
              <w:rPr>
                <w:rFonts w:cstheme="minorHAnsi"/>
                <w:b/>
              </w:rPr>
              <w:t>Transportation Officer</w:t>
            </w:r>
          </w:p>
        </w:tc>
      </w:tr>
      <w:tr w:rsidR="000043FC" w:rsidRPr="0096614F" w:rsidTr="00412FAA">
        <w:trPr>
          <w:trHeight w:val="215"/>
        </w:trPr>
        <w:tc>
          <w:tcPr>
            <w:tcW w:w="9963" w:type="dxa"/>
            <w:gridSpan w:val="2"/>
            <w:tcBorders>
              <w:top w:val="single" w:sz="4" w:space="0" w:color="auto"/>
            </w:tcBorders>
          </w:tcPr>
          <w:p w:rsidR="000043FC" w:rsidRPr="0096614F" w:rsidRDefault="000043FC" w:rsidP="00811D92">
            <w:pPr>
              <w:spacing w:after="120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AD11EC" w:rsidRPr="00AD11EC" w:rsidTr="00412FAA">
        <w:trPr>
          <w:trHeight w:val="234"/>
        </w:trPr>
        <w:tc>
          <w:tcPr>
            <w:tcW w:w="9963" w:type="dxa"/>
            <w:gridSpan w:val="2"/>
          </w:tcPr>
          <w:p w:rsidR="00AD11EC" w:rsidRPr="00AD11EC" w:rsidRDefault="00AD11EC" w:rsidP="00412FAA">
            <w:pPr>
              <w:rPr>
                <w:b/>
                <w:sz w:val="24"/>
                <w:szCs w:val="24"/>
              </w:rPr>
            </w:pPr>
            <w:r w:rsidRPr="00AD11EC">
              <w:rPr>
                <w:b/>
                <w:sz w:val="24"/>
                <w:szCs w:val="24"/>
              </w:rPr>
              <w:t>Background:</w:t>
            </w:r>
          </w:p>
        </w:tc>
      </w:tr>
      <w:tr w:rsidR="00AD11EC" w:rsidRPr="005D6296" w:rsidTr="0064608D">
        <w:trPr>
          <w:trHeight w:val="747"/>
        </w:trPr>
        <w:tc>
          <w:tcPr>
            <w:tcW w:w="9963" w:type="dxa"/>
            <w:gridSpan w:val="2"/>
          </w:tcPr>
          <w:p w:rsidR="00AD11EC" w:rsidRPr="00781844" w:rsidRDefault="00781844" w:rsidP="00781844">
            <w:pPr>
              <w:ind w:left="360"/>
              <w:rPr>
                <w:rFonts w:cstheme="minorHAnsi"/>
                <w:b/>
              </w:rPr>
            </w:pPr>
            <w:r w:rsidRPr="00FD4D42">
              <w:rPr>
                <w:rFonts w:cstheme="minorHAnsi"/>
                <w:highlight w:val="yellow"/>
              </w:rPr>
              <w:t>Insert two to three sentences about what we are doing in the emergency.</w:t>
            </w:r>
          </w:p>
        </w:tc>
      </w:tr>
      <w:tr w:rsidR="00AD11EC" w:rsidRPr="0064608D" w:rsidTr="00412FAA">
        <w:trPr>
          <w:trHeight w:val="252"/>
        </w:trPr>
        <w:tc>
          <w:tcPr>
            <w:tcW w:w="9963" w:type="dxa"/>
            <w:gridSpan w:val="2"/>
          </w:tcPr>
          <w:p w:rsidR="00AD11EC" w:rsidRPr="00215F1B" w:rsidRDefault="00AD11EC" w:rsidP="0064608D">
            <w:pPr>
              <w:rPr>
                <w:rFonts w:cstheme="minorHAnsi"/>
                <w:b/>
                <w:sz w:val="24"/>
                <w:szCs w:val="24"/>
              </w:rPr>
            </w:pPr>
            <w:r w:rsidRPr="00215F1B">
              <w:rPr>
                <w:rFonts w:cstheme="minorHAnsi"/>
                <w:b/>
                <w:sz w:val="24"/>
                <w:szCs w:val="24"/>
              </w:rPr>
              <w:t>Primary Function:</w:t>
            </w:r>
          </w:p>
        </w:tc>
      </w:tr>
      <w:tr w:rsidR="00AD11EC" w:rsidRPr="005D6296" w:rsidTr="004644C7">
        <w:trPr>
          <w:trHeight w:val="432"/>
        </w:trPr>
        <w:tc>
          <w:tcPr>
            <w:tcW w:w="9963" w:type="dxa"/>
            <w:gridSpan w:val="2"/>
          </w:tcPr>
          <w:p w:rsidR="00AD11EC" w:rsidRPr="00215F1B" w:rsidRDefault="00215F1B" w:rsidP="00215F1B">
            <w:pPr>
              <w:rPr>
                <w:rFonts w:cstheme="minorHAnsi"/>
              </w:rPr>
            </w:pPr>
            <w:r w:rsidRPr="00215F1B">
              <w:rPr>
                <w:rFonts w:cstheme="minorHAnsi"/>
              </w:rPr>
              <w:t xml:space="preserve">Ensure the efficient and cost-effective maintenance and repair of the CRS fleet of vehicles.  </w:t>
            </w:r>
          </w:p>
        </w:tc>
      </w:tr>
      <w:tr w:rsidR="00AD11EC" w:rsidRPr="006C04A1" w:rsidTr="0064608D">
        <w:trPr>
          <w:trHeight w:val="270"/>
        </w:trPr>
        <w:tc>
          <w:tcPr>
            <w:tcW w:w="9963" w:type="dxa"/>
            <w:gridSpan w:val="2"/>
          </w:tcPr>
          <w:p w:rsidR="00AD11EC" w:rsidRPr="00215F1B" w:rsidRDefault="00AD11EC" w:rsidP="0064608D">
            <w:pPr>
              <w:rPr>
                <w:rFonts w:cstheme="minorHAnsi"/>
                <w:sz w:val="24"/>
                <w:szCs w:val="24"/>
              </w:rPr>
            </w:pPr>
            <w:r w:rsidRPr="00215F1B">
              <w:rPr>
                <w:rFonts w:cstheme="minorHAnsi"/>
                <w:b/>
                <w:sz w:val="24"/>
                <w:szCs w:val="24"/>
              </w:rPr>
              <w:t>Job Responsibilities:</w:t>
            </w:r>
          </w:p>
        </w:tc>
      </w:tr>
      <w:tr w:rsidR="00AD11EC" w:rsidRPr="005D6296" w:rsidTr="00215F1B">
        <w:trPr>
          <w:trHeight w:val="2124"/>
        </w:trPr>
        <w:tc>
          <w:tcPr>
            <w:tcW w:w="9963" w:type="dxa"/>
            <w:gridSpan w:val="2"/>
          </w:tcPr>
          <w:p w:rsidR="00215F1B" w:rsidRPr="00215F1B" w:rsidRDefault="00215F1B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>Collaborate and coordinate with various CRS staff to ensure effective and efficient use, care and maintenance of the fleet.</w:t>
            </w:r>
          </w:p>
          <w:p w:rsidR="00215F1B" w:rsidRPr="00215F1B" w:rsidRDefault="00215F1B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 xml:space="preserve">Manage stocks of equipment, supplies and parts; maintain parts inventory.  </w:t>
            </w:r>
          </w:p>
          <w:p w:rsidR="00215F1B" w:rsidRPr="00215F1B" w:rsidRDefault="00215F1B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 xml:space="preserve">Draft maintenance plans and ensure their implementation.  </w:t>
            </w:r>
          </w:p>
          <w:p w:rsidR="00215F1B" w:rsidRPr="00215F1B" w:rsidRDefault="00215F1B" w:rsidP="0078184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>Prepare maintenance and repair reports for submission.</w:t>
            </w:r>
          </w:p>
          <w:p w:rsidR="00AD11EC" w:rsidRDefault="00215F1B" w:rsidP="00215F1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>Evaluate ability of drivers, train drivers and other vehicle users.</w:t>
            </w:r>
          </w:p>
          <w:p w:rsidR="00215F1B" w:rsidRPr="00215F1B" w:rsidRDefault="00215F1B" w:rsidP="00215F1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>Other relevant tasks as assigned by supervisor</w:t>
            </w:r>
            <w:r>
              <w:rPr>
                <w:rFonts w:cstheme="minorHAnsi"/>
              </w:rPr>
              <w:t>.</w:t>
            </w:r>
          </w:p>
        </w:tc>
      </w:tr>
      <w:tr w:rsidR="00AD11EC" w:rsidRPr="006C04A1" w:rsidTr="00412FAA">
        <w:trPr>
          <w:trHeight w:val="261"/>
        </w:trPr>
        <w:tc>
          <w:tcPr>
            <w:tcW w:w="9963" w:type="dxa"/>
            <w:gridSpan w:val="2"/>
          </w:tcPr>
          <w:p w:rsidR="00AD11EC" w:rsidRPr="00412FAA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Supervisory Responsibilities:  </w:t>
            </w:r>
          </w:p>
        </w:tc>
      </w:tr>
      <w:tr w:rsidR="00AD11EC" w:rsidRPr="005D6296" w:rsidTr="004644C7">
        <w:trPr>
          <w:trHeight w:val="414"/>
        </w:trPr>
        <w:tc>
          <w:tcPr>
            <w:tcW w:w="9963" w:type="dxa"/>
            <w:gridSpan w:val="2"/>
          </w:tcPr>
          <w:p w:rsidR="00AD11EC" w:rsidRPr="00781844" w:rsidRDefault="00215F1B" w:rsidP="00781844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AD11EC" w:rsidRPr="006C04A1" w:rsidTr="00412FAA">
        <w:trPr>
          <w:trHeight w:val="261"/>
        </w:trPr>
        <w:tc>
          <w:tcPr>
            <w:tcW w:w="9963" w:type="dxa"/>
            <w:gridSpan w:val="2"/>
          </w:tcPr>
          <w:p w:rsidR="00AD11EC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Key Working Relationships:</w:t>
            </w:r>
          </w:p>
        </w:tc>
      </w:tr>
      <w:tr w:rsidR="00AD11EC" w:rsidRPr="006C04A1" w:rsidTr="00412FAA">
        <w:trPr>
          <w:trHeight w:val="216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Internal:</w:t>
            </w:r>
          </w:p>
        </w:tc>
      </w:tr>
      <w:tr w:rsidR="00AD11EC" w:rsidRPr="005D6296" w:rsidTr="004644C7">
        <w:trPr>
          <w:trHeight w:val="459"/>
        </w:trPr>
        <w:tc>
          <w:tcPr>
            <w:tcW w:w="9963" w:type="dxa"/>
            <w:gridSpan w:val="2"/>
          </w:tcPr>
          <w:p w:rsidR="00AD11EC" w:rsidRPr="00781844" w:rsidRDefault="00820916" w:rsidP="00820916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Transport</w:t>
            </w:r>
            <w:r w:rsidRPr="00820916">
              <w:rPr>
                <w:rFonts w:cstheme="minorHAnsi"/>
              </w:rPr>
              <w:t xml:space="preserve"> Officer; Procurement Officer; Department Managers; </w:t>
            </w:r>
            <w:r w:rsidR="00215F1B">
              <w:rPr>
                <w:rFonts w:cstheme="minorHAnsi"/>
              </w:rPr>
              <w:t>Staff who use vehicles</w:t>
            </w:r>
          </w:p>
        </w:tc>
      </w:tr>
      <w:tr w:rsidR="00AD11EC" w:rsidRPr="006C04A1" w:rsidTr="00412FAA">
        <w:trPr>
          <w:trHeight w:val="135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External:</w:t>
            </w:r>
          </w:p>
        </w:tc>
      </w:tr>
      <w:tr w:rsidR="00AD11EC" w:rsidRPr="005D6296" w:rsidTr="004644C7">
        <w:trPr>
          <w:trHeight w:val="441"/>
        </w:trPr>
        <w:tc>
          <w:tcPr>
            <w:tcW w:w="9963" w:type="dxa"/>
            <w:gridSpan w:val="2"/>
          </w:tcPr>
          <w:p w:rsidR="00AD11EC" w:rsidRPr="00781844" w:rsidRDefault="00820916" w:rsidP="00250C00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820916">
              <w:rPr>
                <w:rFonts w:cstheme="minorHAnsi"/>
              </w:rPr>
              <w:t>ocal vehicle-related vendors and service providers</w:t>
            </w:r>
          </w:p>
        </w:tc>
      </w:tr>
      <w:tr w:rsidR="00AD11EC" w:rsidRPr="006C04A1" w:rsidTr="00412FAA">
        <w:trPr>
          <w:trHeight w:val="75"/>
        </w:trPr>
        <w:tc>
          <w:tcPr>
            <w:tcW w:w="9963" w:type="dxa"/>
            <w:gridSpan w:val="2"/>
          </w:tcPr>
          <w:p w:rsidR="00AD11EC" w:rsidRPr="006C04A1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t>Competencies:</w:t>
            </w:r>
          </w:p>
        </w:tc>
      </w:tr>
      <w:tr w:rsidR="00AD11EC" w:rsidRPr="006C04A1" w:rsidTr="00FC2AA0">
        <w:trPr>
          <w:trHeight w:val="2061"/>
        </w:trPr>
        <w:tc>
          <w:tcPr>
            <w:tcW w:w="9963" w:type="dxa"/>
            <w:gridSpan w:val="2"/>
          </w:tcPr>
          <w:p w:rsidR="00AD11EC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Manifests CRS mission, values, and guiding principles to help improve the lives of the poor, vulnerable, and voiceless.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Makes responsible and efficient use of time, talent, money, assets, and natural resources to achieve plans and goals.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Builds and maintains mutually beneficial relationships through solidarity.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5D6296">
              <w:rPr>
                <w:rFonts w:cstheme="minorHAnsi"/>
              </w:rPr>
              <w:t>Builds the capacity of self, staff and partners to continue learning and innovating to better fulfill our mission.</w:t>
            </w:r>
          </w:p>
        </w:tc>
      </w:tr>
      <w:tr w:rsidR="00AD11EC" w:rsidRPr="006C04A1" w:rsidTr="00412FAA">
        <w:trPr>
          <w:trHeight w:val="162"/>
        </w:trPr>
        <w:tc>
          <w:tcPr>
            <w:tcW w:w="9963" w:type="dxa"/>
            <w:gridSpan w:val="2"/>
          </w:tcPr>
          <w:p w:rsidR="00AD11EC" w:rsidRPr="000043FC" w:rsidRDefault="00AD11EC" w:rsidP="00412FA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lastRenderedPageBreak/>
              <w:t>Qualifications</w:t>
            </w:r>
            <w:r w:rsidR="000043F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D11EC" w:rsidRPr="005D6296" w:rsidTr="004C5482">
        <w:trPr>
          <w:trHeight w:val="315"/>
        </w:trPr>
        <w:tc>
          <w:tcPr>
            <w:tcW w:w="9963" w:type="dxa"/>
            <w:gridSpan w:val="2"/>
          </w:tcPr>
          <w:p w:rsidR="00AD11EC" w:rsidRPr="005D6296" w:rsidRDefault="00781844" w:rsidP="004C5482">
            <w:pPr>
              <w:ind w:left="360"/>
              <w:rPr>
                <w:rFonts w:cstheme="minorHAnsi"/>
              </w:rPr>
            </w:pPr>
            <w:r w:rsidRPr="004C5482">
              <w:rPr>
                <w:rFonts w:cstheme="minorHAnsi"/>
                <w:b/>
                <w:sz w:val="24"/>
                <w:szCs w:val="24"/>
              </w:rPr>
              <w:t>Required</w:t>
            </w:r>
            <w:r w:rsidR="004C5482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C5482" w:rsidRPr="006C04A1" w:rsidTr="00215F1B">
        <w:trPr>
          <w:trHeight w:val="2493"/>
        </w:trPr>
        <w:tc>
          <w:tcPr>
            <w:tcW w:w="9963" w:type="dxa"/>
            <w:gridSpan w:val="2"/>
          </w:tcPr>
          <w:p w:rsidR="00215F1B" w:rsidRPr="00215F1B" w:rsidRDefault="00215F1B" w:rsidP="00215F1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>Secondary-level diploma</w:t>
            </w:r>
          </w:p>
          <w:p w:rsidR="00215F1B" w:rsidRPr="00215F1B" w:rsidRDefault="00215F1B" w:rsidP="00215F1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>Significant relevant training or experience in vehicle mechanics</w:t>
            </w:r>
          </w:p>
          <w:p w:rsidR="00215F1B" w:rsidRDefault="00215F1B" w:rsidP="00215F1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 xml:space="preserve">5 years experience driving professionally; </w:t>
            </w:r>
          </w:p>
          <w:p w:rsidR="00215F1B" w:rsidRPr="00215F1B" w:rsidRDefault="00215F1B" w:rsidP="00215F1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 xml:space="preserve">Valid, current driving license with a clean driving record (no accidents) </w:t>
            </w:r>
          </w:p>
          <w:p w:rsidR="00215F1B" w:rsidRPr="00215F1B" w:rsidRDefault="00215F1B" w:rsidP="00215F1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>Verifiable references</w:t>
            </w:r>
          </w:p>
          <w:p w:rsidR="00215F1B" w:rsidRPr="00215F1B" w:rsidRDefault="00215F1B" w:rsidP="00215F1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 xml:space="preserve">Professional, courteous and punctual </w:t>
            </w:r>
          </w:p>
          <w:p w:rsidR="00215F1B" w:rsidRPr="00215F1B" w:rsidRDefault="00215F1B" w:rsidP="00215F1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 xml:space="preserve">Willing to work extended hours and weekends as needed </w:t>
            </w:r>
          </w:p>
          <w:p w:rsidR="00215F1B" w:rsidRPr="00215F1B" w:rsidRDefault="00215F1B" w:rsidP="00215F1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215F1B">
              <w:rPr>
                <w:rFonts w:cstheme="minorHAnsi"/>
              </w:rPr>
              <w:t>Willing and able to work in a team environment</w:t>
            </w:r>
          </w:p>
          <w:p w:rsidR="004C5482" w:rsidRPr="00215F1B" w:rsidRDefault="00215F1B" w:rsidP="00215F1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</w:rPr>
            </w:pPr>
            <w:r w:rsidRPr="00215F1B">
              <w:rPr>
                <w:rFonts w:cstheme="minorHAnsi"/>
              </w:rPr>
              <w:t>Good working knowledge of all major local road networks and city streets</w:t>
            </w:r>
          </w:p>
        </w:tc>
      </w:tr>
      <w:tr w:rsidR="00914FCE" w:rsidRPr="006C04A1" w:rsidTr="0096614F">
        <w:trPr>
          <w:trHeight w:val="216"/>
        </w:trPr>
        <w:tc>
          <w:tcPr>
            <w:tcW w:w="9963" w:type="dxa"/>
            <w:gridSpan w:val="2"/>
          </w:tcPr>
          <w:p w:rsidR="00914FCE" w:rsidRPr="006C04A1" w:rsidRDefault="004C5482" w:rsidP="004C5482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4C5482">
              <w:rPr>
                <w:rFonts w:cstheme="minorHAnsi"/>
                <w:b/>
                <w:bCs/>
                <w:sz w:val="24"/>
              </w:rPr>
              <w:t>Preferred</w:t>
            </w: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4C5482" w:rsidRPr="006C04A1" w:rsidTr="00215F1B">
        <w:trPr>
          <w:trHeight w:val="558"/>
        </w:trPr>
        <w:tc>
          <w:tcPr>
            <w:tcW w:w="9963" w:type="dxa"/>
            <w:gridSpan w:val="2"/>
          </w:tcPr>
          <w:p w:rsidR="004C5482" w:rsidRPr="00215F1B" w:rsidRDefault="00215F1B" w:rsidP="00215F1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215F1B">
              <w:rPr>
                <w:rFonts w:cstheme="minorHAnsi"/>
              </w:rPr>
              <w:t>Experience in logistics</w:t>
            </w:r>
          </w:p>
        </w:tc>
      </w:tr>
      <w:tr w:rsidR="000043FC" w:rsidRPr="006C04A1" w:rsidTr="00FC2AA0">
        <w:trPr>
          <w:trHeight w:val="801"/>
        </w:trPr>
        <w:tc>
          <w:tcPr>
            <w:tcW w:w="9963" w:type="dxa"/>
            <w:gridSpan w:val="2"/>
          </w:tcPr>
          <w:p w:rsidR="000043FC" w:rsidRPr="006C04A1" w:rsidRDefault="000043FC" w:rsidP="000043FC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This job description is not an exhaustive list of the skill, effort, duties, and responsibilities associated with the position.</w:t>
            </w:r>
          </w:p>
          <w:p w:rsidR="000043FC" w:rsidRPr="006C04A1" w:rsidRDefault="000043FC" w:rsidP="00AD11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A797C" w:rsidRPr="006C04A1" w:rsidRDefault="000A797C">
      <w:pPr>
        <w:rPr>
          <w:rFonts w:cstheme="minorHAnsi"/>
          <w:sz w:val="24"/>
          <w:szCs w:val="24"/>
        </w:rPr>
      </w:pPr>
    </w:p>
    <w:p w:rsidR="006C04A1" w:rsidRPr="006C04A1" w:rsidRDefault="006C04A1">
      <w:pPr>
        <w:rPr>
          <w:rFonts w:cstheme="minorHAnsi"/>
          <w:b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6C04A1" w:rsidRPr="006C04A1" w:rsidRDefault="006C04A1">
      <w:pPr>
        <w:rPr>
          <w:rFonts w:cstheme="minorHAnsi"/>
          <w:b/>
          <w:sz w:val="24"/>
          <w:szCs w:val="24"/>
        </w:rPr>
      </w:pPr>
    </w:p>
    <w:p w:rsidR="006C04A1" w:rsidRDefault="006C04A1">
      <w:pPr>
        <w:rPr>
          <w:rFonts w:cstheme="minorHAnsi"/>
          <w:b/>
          <w:sz w:val="24"/>
          <w:szCs w:val="24"/>
        </w:rPr>
      </w:pPr>
    </w:p>
    <w:p w:rsidR="000A797C" w:rsidRPr="006C04A1" w:rsidRDefault="000A797C" w:rsidP="00AD11EC">
      <w:pPr>
        <w:ind w:firstLine="360"/>
        <w:rPr>
          <w:rFonts w:cstheme="minorHAnsi"/>
          <w:b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 w:rsidP="006C04A1">
      <w:pPr>
        <w:ind w:left="360"/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/>
    <w:sectPr w:rsidR="000A797C" w:rsidSect="006C0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09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A2" w:rsidRDefault="00F239A2" w:rsidP="006C04A1">
      <w:r>
        <w:separator/>
      </w:r>
    </w:p>
  </w:endnote>
  <w:endnote w:type="continuationSeparator" w:id="0">
    <w:p w:rsidR="00F239A2" w:rsidRDefault="00F239A2" w:rsidP="006C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EF" w:rsidRDefault="008E0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EF" w:rsidRPr="00F15140" w:rsidRDefault="008E0CEF" w:rsidP="008E0CEF">
    <w:pPr>
      <w:pStyle w:val="Footer"/>
      <w:rPr>
        <w:sz w:val="18"/>
        <w:szCs w:val="18"/>
      </w:rPr>
    </w:pPr>
    <w:r w:rsidRPr="00F15140">
      <w:rPr>
        <w:sz w:val="18"/>
        <w:szCs w:val="18"/>
      </w:rPr>
      <w:fldChar w:fldCharType="begin"/>
    </w:r>
    <w:r w:rsidRPr="00F15140">
      <w:rPr>
        <w:sz w:val="18"/>
        <w:szCs w:val="18"/>
      </w:rPr>
      <w:instrText xml:space="preserve"> FILENAME   \* MERGEFORMAT </w:instrText>
    </w:r>
    <w:r w:rsidRPr="00F15140">
      <w:rPr>
        <w:sz w:val="18"/>
        <w:szCs w:val="18"/>
      </w:rPr>
      <w:fldChar w:fldCharType="separate"/>
    </w:r>
    <w:r w:rsidRPr="00F15140">
      <w:rPr>
        <w:noProof/>
        <w:sz w:val="18"/>
        <w:szCs w:val="18"/>
      </w:rPr>
      <w:t>Job Descriptio</w:t>
    </w:r>
    <w:bookmarkStart w:id="0" w:name="_GoBack"/>
    <w:bookmarkEnd w:id="0"/>
    <w:r w:rsidRPr="00F15140">
      <w:rPr>
        <w:noProof/>
        <w:sz w:val="18"/>
        <w:szCs w:val="18"/>
      </w:rPr>
      <w:t>n Driver</w:t>
    </w:r>
    <w:r w:rsidRPr="00F15140">
      <w:rPr>
        <w:sz w:val="18"/>
        <w:szCs w:val="18"/>
      </w:rPr>
      <w:fldChar w:fldCharType="end"/>
    </w:r>
    <w:r w:rsidRPr="00F15140">
      <w:rPr>
        <w:sz w:val="18"/>
        <w:szCs w:val="18"/>
      </w:rPr>
      <w:t>, Sept 2012</w:t>
    </w:r>
    <w:r w:rsidRPr="00F15140">
      <w:rPr>
        <w:sz w:val="18"/>
        <w:szCs w:val="18"/>
      </w:rPr>
      <w:tab/>
    </w:r>
    <w:r w:rsidRPr="00F15140">
      <w:rPr>
        <w:sz w:val="18"/>
        <w:szCs w:val="18"/>
      </w:rPr>
      <w:tab/>
    </w:r>
    <w:r>
      <w:rPr>
        <w:sz w:val="18"/>
        <w:szCs w:val="18"/>
      </w:rPr>
      <w:t xml:space="preserve">p </w:t>
    </w:r>
    <w:r w:rsidRPr="00F15140">
      <w:rPr>
        <w:sz w:val="18"/>
        <w:szCs w:val="18"/>
      </w:rPr>
      <w:fldChar w:fldCharType="begin"/>
    </w:r>
    <w:r w:rsidRPr="00F15140">
      <w:rPr>
        <w:sz w:val="18"/>
        <w:szCs w:val="18"/>
      </w:rPr>
      <w:instrText xml:space="preserve"> PAGE   \* MERGEFORMAT </w:instrText>
    </w:r>
    <w:r w:rsidRPr="00F1514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15140">
      <w:rPr>
        <w:sz w:val="18"/>
        <w:szCs w:val="18"/>
      </w:rPr>
      <w:fldChar w:fldCharType="end"/>
    </w:r>
    <w:r w:rsidRPr="00F15140">
      <w:rPr>
        <w:sz w:val="18"/>
        <w:szCs w:val="18"/>
      </w:rPr>
      <w:t xml:space="preserve"> of </w:t>
    </w:r>
    <w:r w:rsidRPr="00F15140">
      <w:rPr>
        <w:sz w:val="18"/>
        <w:szCs w:val="18"/>
      </w:rPr>
      <w:fldChar w:fldCharType="begin"/>
    </w:r>
    <w:r w:rsidRPr="00F15140">
      <w:rPr>
        <w:sz w:val="18"/>
        <w:szCs w:val="18"/>
      </w:rPr>
      <w:instrText xml:space="preserve"> NUMPAGES   \* MERGEFORMAT </w:instrText>
    </w:r>
    <w:r w:rsidRPr="00F1514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15140">
      <w:rPr>
        <w:sz w:val="18"/>
        <w:szCs w:val="18"/>
      </w:rPr>
      <w:fldChar w:fldCharType="end"/>
    </w:r>
  </w:p>
  <w:p w:rsidR="008E0CEF" w:rsidRDefault="008E0C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EF" w:rsidRDefault="008E0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A2" w:rsidRDefault="00F239A2" w:rsidP="006C04A1">
      <w:r>
        <w:separator/>
      </w:r>
    </w:p>
  </w:footnote>
  <w:footnote w:type="continuationSeparator" w:id="0">
    <w:p w:rsidR="00F239A2" w:rsidRDefault="00F239A2" w:rsidP="006C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EF" w:rsidRDefault="008E0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EF" w:rsidRDefault="008E0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EF" w:rsidRDefault="008E0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44A88"/>
    <w:multiLevelType w:val="hybridMultilevel"/>
    <w:tmpl w:val="FF1C8244"/>
    <w:lvl w:ilvl="0" w:tplc="961AE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13FC0"/>
    <w:multiLevelType w:val="hybridMultilevel"/>
    <w:tmpl w:val="448A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005"/>
    <w:multiLevelType w:val="hybridMultilevel"/>
    <w:tmpl w:val="6EEE0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4E5"/>
    <w:multiLevelType w:val="hybridMultilevel"/>
    <w:tmpl w:val="5A90A738"/>
    <w:lvl w:ilvl="0" w:tplc="71B80F32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20F6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4F1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2B7F"/>
    <w:multiLevelType w:val="hybridMultilevel"/>
    <w:tmpl w:val="DAA8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7A38"/>
    <w:multiLevelType w:val="hybridMultilevel"/>
    <w:tmpl w:val="7076F944"/>
    <w:lvl w:ilvl="0" w:tplc="5EFEC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63355"/>
    <w:multiLevelType w:val="hybridMultilevel"/>
    <w:tmpl w:val="4D3E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A70C7"/>
    <w:multiLevelType w:val="hybridMultilevel"/>
    <w:tmpl w:val="8E2A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F3496"/>
    <w:multiLevelType w:val="hybridMultilevel"/>
    <w:tmpl w:val="28DE2E8A"/>
    <w:lvl w:ilvl="0" w:tplc="0B88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974E7"/>
    <w:multiLevelType w:val="hybridMultilevel"/>
    <w:tmpl w:val="92509A84"/>
    <w:lvl w:ilvl="0" w:tplc="D472B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2238E4"/>
    <w:multiLevelType w:val="hybridMultilevel"/>
    <w:tmpl w:val="28384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E107D"/>
    <w:multiLevelType w:val="hybridMultilevel"/>
    <w:tmpl w:val="70E0B280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E4B"/>
    <w:multiLevelType w:val="hybridMultilevel"/>
    <w:tmpl w:val="BB785D70"/>
    <w:lvl w:ilvl="0" w:tplc="F628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97FFB"/>
    <w:multiLevelType w:val="hybridMultilevel"/>
    <w:tmpl w:val="22F6A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53491"/>
    <w:multiLevelType w:val="hybridMultilevel"/>
    <w:tmpl w:val="AEC8D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F353C"/>
    <w:multiLevelType w:val="hybridMultilevel"/>
    <w:tmpl w:val="3F56366E"/>
    <w:lvl w:ilvl="0" w:tplc="474A3C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821BD"/>
    <w:multiLevelType w:val="hybridMultilevel"/>
    <w:tmpl w:val="F19C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E6AED"/>
    <w:multiLevelType w:val="hybridMultilevel"/>
    <w:tmpl w:val="C750D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62F93"/>
    <w:multiLevelType w:val="hybridMultilevel"/>
    <w:tmpl w:val="C836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33AA2"/>
    <w:multiLevelType w:val="hybridMultilevel"/>
    <w:tmpl w:val="B77ECEB8"/>
    <w:lvl w:ilvl="0" w:tplc="7108BD84">
      <w:start w:val="1"/>
      <w:numFmt w:val="upperRoman"/>
      <w:pStyle w:val="Heading1"/>
      <w:lvlText w:val="%1."/>
      <w:lvlJc w:val="right"/>
      <w:pPr>
        <w:ind w:left="450" w:hanging="360"/>
      </w:pPr>
    </w:lvl>
    <w:lvl w:ilvl="1" w:tplc="04090019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22071"/>
    <w:multiLevelType w:val="hybridMultilevel"/>
    <w:tmpl w:val="B178C8B2"/>
    <w:lvl w:ilvl="0" w:tplc="B5FAC09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01546C"/>
    <w:multiLevelType w:val="hybridMultilevel"/>
    <w:tmpl w:val="F3DE18D8"/>
    <w:lvl w:ilvl="0" w:tplc="EBF6E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2"/>
  </w:num>
  <w:num w:numId="5">
    <w:abstractNumId w:val="4"/>
  </w:num>
  <w:num w:numId="6">
    <w:abstractNumId w:val="23"/>
  </w:num>
  <w:num w:numId="7">
    <w:abstractNumId w:val="10"/>
  </w:num>
  <w:num w:numId="8">
    <w:abstractNumId w:val="19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14"/>
  </w:num>
  <w:num w:numId="14">
    <w:abstractNumId w:val="17"/>
  </w:num>
  <w:num w:numId="15">
    <w:abstractNumId w:val="3"/>
  </w:num>
  <w:num w:numId="16">
    <w:abstractNumId w:val="18"/>
  </w:num>
  <w:num w:numId="17">
    <w:abstractNumId w:val="21"/>
  </w:num>
  <w:num w:numId="18">
    <w:abstractNumId w:val="13"/>
  </w:num>
  <w:num w:numId="19">
    <w:abstractNumId w:val="20"/>
  </w:num>
  <w:num w:numId="20">
    <w:abstractNumId w:val="16"/>
  </w:num>
  <w:num w:numId="21">
    <w:abstractNumId w:val="2"/>
  </w:num>
  <w:num w:numId="22">
    <w:abstractNumId w:val="15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9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412"/>
    <w:rsid w:val="000043FC"/>
    <w:rsid w:val="00066CBA"/>
    <w:rsid w:val="000764A9"/>
    <w:rsid w:val="000905E0"/>
    <w:rsid w:val="00091408"/>
    <w:rsid w:val="000A797C"/>
    <w:rsid w:val="000D6FA2"/>
    <w:rsid w:val="000E7BA2"/>
    <w:rsid w:val="00121086"/>
    <w:rsid w:val="00203A72"/>
    <w:rsid w:val="00215F1B"/>
    <w:rsid w:val="00217E69"/>
    <w:rsid w:val="00240AB2"/>
    <w:rsid w:val="00250C00"/>
    <w:rsid w:val="0026301E"/>
    <w:rsid w:val="002E4AF0"/>
    <w:rsid w:val="002E5511"/>
    <w:rsid w:val="00313821"/>
    <w:rsid w:val="00362B93"/>
    <w:rsid w:val="003A0601"/>
    <w:rsid w:val="003C3537"/>
    <w:rsid w:val="003C37BA"/>
    <w:rsid w:val="003E0060"/>
    <w:rsid w:val="00404E79"/>
    <w:rsid w:val="00412FAA"/>
    <w:rsid w:val="004644C7"/>
    <w:rsid w:val="004C5482"/>
    <w:rsid w:val="004E2034"/>
    <w:rsid w:val="005646F2"/>
    <w:rsid w:val="005A22B3"/>
    <w:rsid w:val="005B4412"/>
    <w:rsid w:val="005D6296"/>
    <w:rsid w:val="00637697"/>
    <w:rsid w:val="0064608D"/>
    <w:rsid w:val="006B149A"/>
    <w:rsid w:val="006C04A1"/>
    <w:rsid w:val="0070380C"/>
    <w:rsid w:val="0070471A"/>
    <w:rsid w:val="007328D0"/>
    <w:rsid w:val="00745EB8"/>
    <w:rsid w:val="00781844"/>
    <w:rsid w:val="00820916"/>
    <w:rsid w:val="00893248"/>
    <w:rsid w:val="008E0CEF"/>
    <w:rsid w:val="008F158C"/>
    <w:rsid w:val="008F466C"/>
    <w:rsid w:val="0091477B"/>
    <w:rsid w:val="00914FCE"/>
    <w:rsid w:val="0094218C"/>
    <w:rsid w:val="00943F8E"/>
    <w:rsid w:val="0096614F"/>
    <w:rsid w:val="00976B09"/>
    <w:rsid w:val="00984910"/>
    <w:rsid w:val="009B4244"/>
    <w:rsid w:val="009B51C9"/>
    <w:rsid w:val="00A17A3D"/>
    <w:rsid w:val="00AD11EC"/>
    <w:rsid w:val="00AD214C"/>
    <w:rsid w:val="00AD61C6"/>
    <w:rsid w:val="00B13E3E"/>
    <w:rsid w:val="00B47B8B"/>
    <w:rsid w:val="00B8113B"/>
    <w:rsid w:val="00BB107C"/>
    <w:rsid w:val="00BD79B5"/>
    <w:rsid w:val="00D35349"/>
    <w:rsid w:val="00DF6E74"/>
    <w:rsid w:val="00E54648"/>
    <w:rsid w:val="00E6360E"/>
    <w:rsid w:val="00E71732"/>
    <w:rsid w:val="00EE1013"/>
    <w:rsid w:val="00EF650C"/>
    <w:rsid w:val="00F1452A"/>
    <w:rsid w:val="00F239A2"/>
    <w:rsid w:val="00FC2AA0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7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79B5"/>
    <w:pPr>
      <w:keepNext/>
      <w:keepLines/>
      <w:numPr>
        <w:numId w:val="4"/>
      </w:numPr>
      <w:spacing w:before="48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9B5"/>
    <w:pPr>
      <w:keepNext/>
      <w:keepLines/>
      <w:numPr>
        <w:numId w:val="5"/>
      </w:numPr>
      <w:spacing w:before="20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Normal"/>
    <w:next w:val="BodyTextLevel3"/>
    <w:link w:val="Heading3Char"/>
    <w:uiPriority w:val="9"/>
    <w:unhideWhenUsed/>
    <w:qFormat/>
    <w:rsid w:val="00BD79B5"/>
    <w:pPr>
      <w:keepNext/>
      <w:keepLines/>
      <w:spacing w:before="200"/>
      <w:outlineLvl w:val="2"/>
    </w:pPr>
    <w:rPr>
      <w:rFonts w:eastAsiaTheme="majorEastAsia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9B5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vel2">
    <w:name w:val="Body Text Level 2"/>
    <w:basedOn w:val="Normal"/>
    <w:qFormat/>
    <w:rsid w:val="00091408"/>
    <w:pPr>
      <w:spacing w:before="120" w:after="120"/>
      <w:ind w:left="720"/>
    </w:pPr>
  </w:style>
  <w:style w:type="paragraph" w:customStyle="1" w:styleId="BodyTextLevel3">
    <w:name w:val="Body Text Level 3"/>
    <w:basedOn w:val="Normal"/>
    <w:qFormat/>
    <w:rsid w:val="00091408"/>
    <w:pPr>
      <w:spacing w:before="120" w:after="120"/>
      <w:ind w:left="1080"/>
    </w:pPr>
    <w:rPr>
      <w:bCs/>
    </w:rPr>
  </w:style>
  <w:style w:type="paragraph" w:customStyle="1" w:styleId="BodyTextLevel30">
    <w:name w:val="Body Text Level3"/>
    <w:basedOn w:val="BodyTextLevel2"/>
    <w:qFormat/>
    <w:rsid w:val="00091408"/>
    <w:pPr>
      <w:ind w:left="1800"/>
    </w:pPr>
  </w:style>
  <w:style w:type="character" w:customStyle="1" w:styleId="Heading2Char">
    <w:name w:val="Heading 2 Char"/>
    <w:basedOn w:val="DefaultParagraphFont"/>
    <w:link w:val="Heading2"/>
    <w:uiPriority w:val="9"/>
    <w:rsid w:val="00091408"/>
    <w:rPr>
      <w:rFonts w:eastAsiaTheme="majorEastAsia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408"/>
    <w:rPr>
      <w:rFonts w:eastAsiaTheme="majorEastAsia" w:cs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1408"/>
    <w:rPr>
      <w:rFonts w:ascii="Calibri" w:eastAsiaTheme="majorEastAsia" w:hAnsi="Calibri" w:cstheme="majorBidi"/>
      <w:b/>
      <w:bCs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3821"/>
    <w:rPr>
      <w:rFonts w:eastAsiaTheme="majorEastAsia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4A1"/>
  </w:style>
  <w:style w:type="paragraph" w:styleId="Footer">
    <w:name w:val="footer"/>
    <w:basedOn w:val="Normal"/>
    <w:link w:val="FooterChar"/>
    <w:uiPriority w:val="99"/>
    <w:unhideWhenUsed/>
    <w:rsid w:val="006C0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4A1"/>
  </w:style>
  <w:style w:type="table" w:styleId="TableGrid">
    <w:name w:val="Table Grid"/>
    <w:basedOn w:val="TableNormal"/>
    <w:uiPriority w:val="59"/>
    <w:rsid w:val="006C04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%20A.%20Martin\Dropbox\Business\EFOM\HR\Attachments\JDs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Martin</dc:creator>
  <cp:lastModifiedBy>Rebecca A. Martin</cp:lastModifiedBy>
  <cp:revision>4</cp:revision>
  <dcterms:created xsi:type="dcterms:W3CDTF">2012-08-27T12:25:00Z</dcterms:created>
  <dcterms:modified xsi:type="dcterms:W3CDTF">2012-09-08T08:52:00Z</dcterms:modified>
</cp:coreProperties>
</file>